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F2" w:rsidRDefault="003B72F2" w:rsidP="00C2015F">
      <w:pPr>
        <w:tabs>
          <w:tab w:val="left" w:pos="570"/>
          <w:tab w:val="left" w:pos="7025"/>
          <w:tab w:val="right" w:pos="9639"/>
        </w:tabs>
        <w:wordWrap w:val="0"/>
        <w:jc w:val="right"/>
        <w:rPr>
          <w:rFonts w:ascii="HG丸ｺﾞｼｯｸM-PRO" w:eastAsia="HG丸ｺﾞｼｯｸM-PRO"/>
          <w:sz w:val="20"/>
        </w:rPr>
      </w:pPr>
      <w:r>
        <w:rPr>
          <w:noProof/>
        </w:rPr>
        <w:pict>
          <v:oval id="Oval 86" o:spid="_x0000_s1026" style="position:absolute;left:0;text-align:left;margin-left:89.25pt;margin-top:16.15pt;width:315pt;height:8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">
            <v:textbox inset="5.85pt,.7pt,5.85pt,.7pt">
              <w:txbxContent>
                <w:p w:rsidR="003B72F2" w:rsidRDefault="003B72F2" w:rsidP="00485441">
                  <w:pPr>
                    <w:spacing w:line="520" w:lineRule="exact"/>
                    <w:jc w:val="center"/>
                    <w:rPr>
                      <w:rFonts w:ascii="HG丸ｺﾞｼｯｸM-PRO" w:eastAsia="HG丸ｺﾞｼｯｸM-PRO"/>
                      <w:spacing w:val="30"/>
                      <w:sz w:val="28"/>
                      <w:szCs w:val="28"/>
                    </w:rPr>
                  </w:pPr>
                  <w:r>
                    <w:rPr>
                      <w:rFonts w:ascii="HG丸ｺﾞｼｯｸM-PRO" w:eastAsia="HG丸ｺﾞｼｯｸM-PRO" w:hint="eastAsia"/>
                      <w:spacing w:val="30"/>
                      <w:sz w:val="28"/>
                      <w:szCs w:val="28"/>
                    </w:rPr>
                    <w:t>大阪ＰＳＷ</w:t>
                  </w:r>
                  <w:r w:rsidRPr="00906847">
                    <w:rPr>
                      <w:rFonts w:ascii="HG丸ｺﾞｼｯｸM-PRO" w:eastAsia="HG丸ｺﾞｼｯｸM-PRO" w:hint="eastAsia"/>
                      <w:spacing w:val="30"/>
                      <w:sz w:val="28"/>
                      <w:szCs w:val="28"/>
                    </w:rPr>
                    <w:t>協会</w:t>
                  </w:r>
                </w:p>
                <w:p w:rsidR="003B72F2" w:rsidRPr="003F49DD" w:rsidRDefault="003B72F2" w:rsidP="00EA11EB">
                  <w:pPr>
                    <w:spacing w:line="520" w:lineRule="exact"/>
                    <w:jc w:val="center"/>
                    <w:rPr>
                      <w:rFonts w:ascii="HG丸ｺﾞｼｯｸM-PRO" w:eastAsia="HG丸ｺﾞｼｯｸM-PRO"/>
                      <w:b/>
                      <w:spacing w:val="36"/>
                      <w:sz w:val="40"/>
                      <w:szCs w:val="40"/>
                    </w:rPr>
                  </w:pPr>
                  <w:r w:rsidRPr="003F49DD">
                    <w:rPr>
                      <w:rFonts w:ascii="HG丸ｺﾞｼｯｸM-PRO" w:eastAsia="HG丸ｺﾞｼｯｸM-PRO" w:hint="eastAsia"/>
                      <w:b/>
                      <w:spacing w:val="36"/>
                      <w:sz w:val="40"/>
                      <w:szCs w:val="40"/>
                    </w:rPr>
                    <w:t>初任者勉強会だより</w:t>
                  </w:r>
                </w:p>
              </w:txbxContent>
            </v:textbox>
          </v:oval>
        </w:pict>
      </w:r>
      <w:r w:rsidRPr="006540EF">
        <w:rPr>
          <w:rFonts w:ascii="HG丸ｺﾞｼｯｸM-PRO" w:eastAsia="HG丸ｺﾞｼｯｸM-PRO" w:hint="eastAsia"/>
          <w:sz w:val="20"/>
        </w:rPr>
        <w:t>平成</w:t>
      </w:r>
      <w:r>
        <w:rPr>
          <w:rFonts w:ascii="HG丸ｺﾞｼｯｸM-PRO" w:eastAsia="HG丸ｺﾞｼｯｸM-PRO"/>
          <w:sz w:val="20"/>
        </w:rPr>
        <w:t>27</w:t>
      </w:r>
      <w:r>
        <w:rPr>
          <w:rFonts w:ascii="HG丸ｺﾞｼｯｸM-PRO" w:eastAsia="HG丸ｺﾞｼｯｸM-PRO" w:hint="eastAsia"/>
          <w:sz w:val="20"/>
        </w:rPr>
        <w:t>年６</w:t>
      </w:r>
      <w:r w:rsidRPr="006540EF">
        <w:rPr>
          <w:rFonts w:ascii="HG丸ｺﾞｼｯｸM-PRO" w:eastAsia="HG丸ｺﾞｼｯｸM-PRO" w:hint="eastAsia"/>
          <w:sz w:val="20"/>
        </w:rPr>
        <w:t>月発行</w:t>
      </w:r>
    </w:p>
    <w:p w:rsidR="003B72F2" w:rsidRDefault="003B72F2" w:rsidP="002B130D">
      <w:pPr>
        <w:tabs>
          <w:tab w:val="left" w:pos="570"/>
          <w:tab w:val="left" w:pos="7025"/>
          <w:tab w:val="right" w:pos="9639"/>
        </w:tabs>
      </w:pPr>
      <w:r>
        <w:rPr>
          <w:noProof/>
        </w:rPr>
        <w:pict>
          <v:shapetype id="_x0000_t202" coordsize="21600,21600" o:spt="202" path="m,l,21600r21600,l21600,xe">
            <v:stroke joinstyle="miter"/>
            <v:path gradientshapeok="t" o:connecttype="rect"/>
          </v:shapetype>
          <v:shape id="Text Box 116" o:spid="_x0000_s1027" type="#_x0000_t202" style="position:absolute;margin-left:381.75pt;margin-top:34.35pt;width:57.75pt;height:28.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" stroked="f">
            <v:textbox inset=".96mm,0,5.85pt,.7pt">
              <w:txbxContent>
                <w:p w:rsidR="003B72F2" w:rsidRPr="00485441" w:rsidRDefault="003B72F2">
                  <w:pPr>
                    <w:rPr>
                      <w:rFonts w:ascii="HG丸ｺﾞｼｯｸM-PRO" w:eastAsia="HG丸ｺﾞｼｯｸM-PRO"/>
                      <w:b/>
                      <w:sz w:val="32"/>
                      <w:szCs w:val="32"/>
                    </w:rPr>
                  </w:pPr>
                  <w:r>
                    <w:rPr>
                      <w:rFonts w:ascii="HG丸ｺﾞｼｯｸM-PRO" w:eastAsia="HG丸ｺﾞｼｯｸM-PRO" w:hint="eastAsia"/>
                      <w:b/>
                      <w:sz w:val="32"/>
                      <w:szCs w:val="32"/>
                    </w:rPr>
                    <w:t>６</w:t>
                  </w:r>
                  <w:r w:rsidRPr="00485441">
                    <w:rPr>
                      <w:rFonts w:ascii="HG丸ｺﾞｼｯｸM-PRO" w:eastAsia="HG丸ｺﾞｼｯｸM-PRO" w:hint="eastAsia"/>
                      <w:b/>
                      <w:sz w:val="32"/>
                      <w:szCs w:val="32"/>
                    </w:rPr>
                    <w:t>月号</w:t>
                  </w:r>
                </w:p>
              </w:txbxContent>
            </v:textbox>
          </v:shape>
        </w:pict>
      </w:r>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13" o:spid="_x0000_s1028" type="#_x0000_t53" style="position:absolute;margin-left:356.55pt;margin-top:25.4pt;width:104.55pt;height:4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" adj="3617">
            <v:textbox inset="5.85pt,.7pt,5.85pt,.7pt"/>
          </v:shape>
        </w:pict>
      </w:r>
      <w:r w:rsidRPr="00E973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MC900445276[1]" style="width:82.5pt;height:87pt;visibility:visible">
            <v:imagedata r:id="rId7" o:title=""/>
          </v:shape>
        </w:pict>
      </w:r>
    </w:p>
    <w:p w:rsidR="003B72F2" w:rsidRPr="001F7800" w:rsidRDefault="003B72F2" w:rsidP="001F7800">
      <w:pPr>
        <w:rPr>
          <w:rFonts w:eastAsia="HG丸ｺﾞｼｯｸM-PRO"/>
          <w:b/>
          <w:u w:val="double"/>
        </w:rPr>
      </w:pPr>
      <w:r>
        <w:rPr>
          <w:rFonts w:eastAsia="HG丸ｺﾞｼｯｸM-PRO" w:hint="eastAsia"/>
          <w:b/>
          <w:u w:val="double"/>
        </w:rPr>
        <w:t>お願い</w:t>
      </w:r>
    </w:p>
    <w:p w:rsidR="003B72F2" w:rsidRPr="00E52890" w:rsidRDefault="003B72F2" w:rsidP="00EB4788">
      <w:pPr>
        <w:ind w:firstLineChars="100" w:firstLine="220"/>
        <w:rPr>
          <w:rFonts w:ascii="HG丸ｺﾞｼｯｸM-PRO" w:eastAsia="HG丸ｺﾞｼｯｸM-PRO" w:hAnsi="HG丸ｺﾞｼｯｸM-PRO"/>
          <w:sz w:val="22"/>
        </w:rPr>
      </w:pPr>
      <w:r w:rsidRPr="00E52890">
        <w:rPr>
          <w:rFonts w:ascii="HG丸ｺﾞｼｯｸM-PRO" w:eastAsia="HG丸ｺﾞｼｯｸM-PRO" w:hAnsi="HG丸ｺﾞｼｯｸM-PRO" w:hint="eastAsia"/>
          <w:sz w:val="22"/>
        </w:rPr>
        <w:t>今回の６月号も、昨年度の初任者勉強会に参加いただい</w:t>
      </w:r>
      <w:r>
        <w:rPr>
          <w:rFonts w:ascii="HG丸ｺﾞｼｯｸM-PRO" w:eastAsia="HG丸ｺﾞｼｯｸM-PRO" w:hAnsi="HG丸ｺﾞｼｯｸM-PRO" w:hint="eastAsia"/>
          <w:sz w:val="22"/>
        </w:rPr>
        <w:t>た方と協</w:t>
      </w:r>
      <w:r w:rsidRPr="00E52890">
        <w:rPr>
          <w:rFonts w:ascii="HG丸ｺﾞｼｯｸM-PRO" w:eastAsia="HG丸ｺﾞｼｯｸM-PRO" w:hAnsi="HG丸ｺﾞｼｯｸM-PRO" w:hint="eastAsia"/>
          <w:sz w:val="22"/>
        </w:rPr>
        <w:t>会員への発送となっております。</w:t>
      </w:r>
    </w:p>
    <w:p w:rsidR="003B72F2" w:rsidRPr="00E52890" w:rsidRDefault="003B72F2" w:rsidP="00321246">
      <w:pPr>
        <w:rPr>
          <w:rFonts w:ascii="HG丸ｺﾞｼｯｸM-PRO" w:eastAsia="HG丸ｺﾞｼｯｸM-PRO" w:hAnsi="HG丸ｺﾞｼｯｸM-PRO"/>
          <w:sz w:val="22"/>
        </w:rPr>
      </w:pPr>
      <w:r w:rsidRPr="00E52890">
        <w:rPr>
          <w:rFonts w:ascii="HG丸ｺﾞｼｯｸM-PRO" w:eastAsia="HG丸ｺﾞｼｯｸM-PRO" w:hAnsi="HG丸ｺﾞｼｯｸM-PRO" w:hint="eastAsia"/>
          <w:sz w:val="22"/>
        </w:rPr>
        <w:t>恐れ入りますが、</w:t>
      </w:r>
      <w:r w:rsidRPr="00E52890">
        <w:rPr>
          <w:rFonts w:ascii="HG丸ｺﾞｼｯｸM-PRO" w:eastAsia="HG丸ｺﾞｼｯｸM-PRO" w:hAnsi="HG丸ｺﾞｼｯｸM-PRO" w:hint="eastAsia"/>
          <w:b/>
          <w:sz w:val="22"/>
          <w:u w:val="single"/>
        </w:rPr>
        <w:t>今年度該当となります職員の方々への通知</w:t>
      </w:r>
      <w:r w:rsidRPr="00E52890">
        <w:rPr>
          <w:rFonts w:ascii="HG丸ｺﾞｼｯｸM-PRO" w:eastAsia="HG丸ｺﾞｼｯｸM-PRO" w:hAnsi="HG丸ｺﾞｼｯｸM-PRO" w:hint="eastAsia"/>
          <w:sz w:val="22"/>
        </w:rPr>
        <w:t>をお願い出来ますでしょうか？</w:t>
      </w:r>
    </w:p>
    <w:p w:rsidR="003B72F2" w:rsidRPr="00E52890" w:rsidRDefault="003B72F2" w:rsidP="00321246">
      <w:pPr>
        <w:rPr>
          <w:rFonts w:ascii="HG丸ｺﾞｼｯｸM-PRO" w:eastAsia="HG丸ｺﾞｼｯｸM-PRO" w:hAnsi="HG丸ｺﾞｼｯｸM-PRO"/>
          <w:b/>
          <w:sz w:val="22"/>
          <w:u w:val="single"/>
        </w:rPr>
      </w:pPr>
      <w:r w:rsidRPr="00E52890">
        <w:rPr>
          <w:rFonts w:ascii="HG丸ｺﾞｼｯｸM-PRO" w:eastAsia="HG丸ｺﾞｼｯｸM-PRO" w:hAnsi="HG丸ｺﾞｼｯｸM-PRO" w:hint="eastAsia"/>
          <w:sz w:val="22"/>
        </w:rPr>
        <w:t>（なお、会員初任者の方以外にも、</w:t>
      </w:r>
      <w:r w:rsidRPr="00E52890">
        <w:rPr>
          <w:rFonts w:ascii="HG丸ｺﾞｼｯｸM-PRO" w:eastAsia="HG丸ｺﾞｼｯｸM-PRO" w:hAnsi="HG丸ｺﾞｼｯｸM-PRO" w:hint="eastAsia"/>
          <w:b/>
          <w:sz w:val="22"/>
          <w:u w:val="single"/>
        </w:rPr>
        <w:t>非会員の方、２年目以降の方でもご参加いただけます</w:t>
      </w:r>
      <w:r w:rsidRPr="00E52890">
        <w:rPr>
          <w:rFonts w:ascii="HG丸ｺﾞｼｯｸM-PRO" w:eastAsia="HG丸ｺﾞｼｯｸM-PRO" w:hAnsi="HG丸ｺﾞｼｯｸM-PRO" w:hint="eastAsia"/>
          <w:sz w:val="22"/>
        </w:rPr>
        <w:t>。）</w:t>
      </w:r>
    </w:p>
    <w:p w:rsidR="003B72F2" w:rsidRPr="00E52890" w:rsidRDefault="003B72F2" w:rsidP="006110A4">
      <w:pPr>
        <w:rPr>
          <w:rFonts w:ascii="HG丸ｺﾞｼｯｸM-PRO" w:eastAsia="HG丸ｺﾞｼｯｸM-PRO" w:hAnsi="HG丸ｺﾞｼｯｸM-PRO"/>
          <w:sz w:val="22"/>
          <w:szCs w:val="22"/>
        </w:rPr>
      </w:pPr>
      <w:r w:rsidRPr="00E52890">
        <w:rPr>
          <w:rFonts w:ascii="HG丸ｺﾞｼｯｸM-PRO" w:eastAsia="HG丸ｺﾞｼｯｸM-PRO" w:hAnsi="HG丸ｺﾞｼｯｸM-PRO" w:hint="eastAsia"/>
          <w:sz w:val="22"/>
          <w:szCs w:val="22"/>
        </w:rPr>
        <w:t>よろしくお願いいたします。</w:t>
      </w:r>
    </w:p>
    <w:p w:rsidR="003B72F2" w:rsidRPr="00E52890" w:rsidRDefault="003B72F2" w:rsidP="006110A4">
      <w:pPr>
        <w:rPr>
          <w:rFonts w:ascii="HG丸ｺﾞｼｯｸM-PRO" w:eastAsia="HG丸ｺﾞｼｯｸM-PRO" w:hAnsi="HG丸ｺﾞｼｯｸM-PRO"/>
          <w:sz w:val="22"/>
          <w:szCs w:val="22"/>
        </w:rPr>
      </w:pPr>
    </w:p>
    <w:p w:rsidR="003B72F2" w:rsidRDefault="003B72F2" w:rsidP="002C61D0">
      <w:pPr>
        <w:rPr>
          <w:rFonts w:eastAsia="HG丸ｺﾞｼｯｸM-PRO"/>
          <w:b/>
          <w:u w:val="double"/>
        </w:rPr>
      </w:pPr>
      <w:r>
        <w:rPr>
          <w:rFonts w:eastAsia="HG丸ｺﾞｼｯｸM-PRO" w:hint="eastAsia"/>
          <w:b/>
          <w:u w:val="double"/>
        </w:rPr>
        <w:t>ご挨拶</w:t>
      </w:r>
    </w:p>
    <w:p w:rsidR="003B72F2" w:rsidRPr="0012015D" w:rsidRDefault="003B72F2" w:rsidP="0012015D">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４月に開催した第１回目の初任者勉強会にたくさんのご参加ありがとうございました。</w:t>
      </w:r>
    </w:p>
    <w:p w:rsidR="003B72F2" w:rsidRPr="00D5443B" w:rsidRDefault="003B72F2" w:rsidP="0041409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ワーカー同士の交流や仲間づくりを目的に行い、自己紹介・他己紹介ではさすがワーカーといった傾聴の姿勢で聞いておられました。また、グループワークではどのグループも活発に意見交換がなされ皆様の意識の高さを感じさせられました。</w:t>
      </w:r>
    </w:p>
    <w:p w:rsidR="003B72F2" w:rsidRPr="00D5443B" w:rsidRDefault="003B72F2" w:rsidP="00C63B8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第２</w:t>
      </w:r>
      <w:r w:rsidRPr="00D5443B">
        <w:rPr>
          <w:rFonts w:ascii="HG丸ｺﾞｼｯｸM-PRO" w:eastAsia="HG丸ｺﾞｼｯｸM-PRO" w:hint="eastAsia"/>
          <w:sz w:val="22"/>
          <w:szCs w:val="22"/>
        </w:rPr>
        <w:t>回目の勉強会は、下記の通りです。勤務先やお知り合いに初任者の方がおられましたら、お声掛けいただければ幸いです。ワーカー２年目以降の方や、現業に就いておられない方の参加も歓迎いたします。ご多忙中かとは存じますが、皆様のご参加をお待ちしております。</w:t>
      </w:r>
    </w:p>
    <w:p w:rsidR="003B72F2" w:rsidRPr="006110A4" w:rsidRDefault="003B72F2" w:rsidP="00AD038E">
      <w:pPr>
        <w:rPr>
          <w:rFonts w:ascii="HG丸ｺﾞｼｯｸM-PRO" w:eastAsia="HG丸ｺﾞｼｯｸM-PRO"/>
          <w:sz w:val="22"/>
          <w:szCs w:val="22"/>
        </w:rPr>
      </w:pPr>
    </w:p>
    <w:p w:rsidR="003B72F2" w:rsidRPr="00557801" w:rsidRDefault="003B72F2" w:rsidP="00D57E9E">
      <w:pPr>
        <w:ind w:left="1890" w:hanging="1890"/>
        <w:rPr>
          <w:rFonts w:eastAsia="HG丸ｺﾞｼｯｸM-PRO"/>
          <w:b/>
          <w:u w:val="double"/>
        </w:rPr>
      </w:pPr>
      <w:r>
        <w:rPr>
          <w:rFonts w:eastAsia="HG丸ｺﾞｼｯｸM-PRO" w:hint="eastAsia"/>
          <w:b/>
          <w:u w:val="double"/>
        </w:rPr>
        <w:t>第２</w:t>
      </w:r>
      <w:r w:rsidRPr="00557801">
        <w:rPr>
          <w:rFonts w:eastAsia="HG丸ｺﾞｼｯｸM-PRO" w:hint="eastAsia"/>
          <w:b/>
          <w:u w:val="double"/>
        </w:rPr>
        <w:t>回目の勉強会・懇親会について</w:t>
      </w:r>
    </w:p>
    <w:p w:rsidR="003B72F2" w:rsidRPr="00D5443B" w:rsidRDefault="003B72F2" w:rsidP="00D57E9E">
      <w:pPr>
        <w:ind w:left="1890" w:hanging="1890"/>
        <w:rPr>
          <w:rFonts w:ascii="HG丸ｺﾞｼｯｸM-PRO" w:eastAsia="HG丸ｺﾞｼｯｸM-PRO"/>
          <w:b/>
          <w:sz w:val="22"/>
          <w:u w:val="double"/>
        </w:rPr>
      </w:pPr>
      <w:r>
        <w:rPr>
          <w:noProof/>
        </w:rPr>
        <w:pict>
          <v:shapetype id="_x0000_t109" coordsize="21600,21600" o:spt="109" path="m,l,21600r21600,l21600,xe">
            <v:stroke joinstyle="miter"/>
            <v:path gradientshapeok="t" o:connecttype="rect"/>
          </v:shapetype>
          <v:shape id="AutoShape 112" o:spid="_x0000_s1029" type="#_x0000_t109" style="position:absolute;left:0;text-align:left;margin-left:.3pt;margin-top:9.05pt;width:477.3pt;height:12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" strokeweight="1.5pt">
            <v:textbox inset="5.85pt,.7pt,5.85pt,.7pt">
              <w:txbxContent>
                <w:p w:rsidR="003B72F2" w:rsidRPr="00AD755C" w:rsidRDefault="003B72F2" w:rsidP="0053173B">
                  <w:pPr>
                    <w:jc w:val="center"/>
                    <w:rPr>
                      <w:rFonts w:eastAsia="HG丸ｺﾞｼｯｸM-PRO"/>
                      <w:b/>
                      <w:sz w:val="20"/>
                      <w:szCs w:val="20"/>
                    </w:rPr>
                  </w:pPr>
                  <w:r w:rsidRPr="00AD755C">
                    <w:rPr>
                      <w:rFonts w:eastAsia="HG丸ｺﾞｼｯｸM-PRO" w:hint="eastAsia"/>
                      <w:b/>
                      <w:sz w:val="28"/>
                      <w:szCs w:val="28"/>
                    </w:rPr>
                    <w:t>勉強会</w:t>
                  </w:r>
                  <w:r w:rsidRPr="00AD755C">
                    <w:rPr>
                      <w:rFonts w:eastAsia="HG丸ｺﾞｼｯｸM-PRO" w:hint="eastAsia"/>
                      <w:sz w:val="20"/>
                      <w:szCs w:val="20"/>
                    </w:rPr>
                    <w:t>（参加申し込み不要）</w:t>
                  </w:r>
                </w:p>
                <w:p w:rsidR="003B72F2" w:rsidRPr="00040A47" w:rsidRDefault="003B72F2" w:rsidP="004B289B">
                  <w:pPr>
                    <w:rPr>
                      <w:rFonts w:eastAsia="HG丸ｺﾞｼｯｸM-PRO"/>
                      <w:b/>
                    </w:rPr>
                  </w:pPr>
                  <w:r w:rsidRPr="00040A47">
                    <w:rPr>
                      <w:rFonts w:eastAsia="HG丸ｺﾞｼｯｸM-PRO" w:hint="eastAsia"/>
                      <w:lang w:eastAsia="zh-TW"/>
                    </w:rPr>
                    <w:t>＊</w:t>
                  </w:r>
                  <w:r>
                    <w:rPr>
                      <w:rFonts w:eastAsia="HG丸ｺﾞｼｯｸM-PRO" w:hint="eastAsia"/>
                      <w:b/>
                      <w:lang w:eastAsia="zh-TW"/>
                    </w:rPr>
                    <w:t>日時：</w:t>
                  </w:r>
                  <w:r>
                    <w:rPr>
                      <w:rFonts w:eastAsia="HG丸ｺﾞｼｯｸM-PRO" w:hint="eastAsia"/>
                      <w:b/>
                    </w:rPr>
                    <w:t>６</w:t>
                  </w:r>
                  <w:r>
                    <w:rPr>
                      <w:rFonts w:eastAsia="HG丸ｺﾞｼｯｸM-PRO" w:hint="eastAsia"/>
                      <w:b/>
                      <w:lang w:eastAsia="zh-TW"/>
                    </w:rPr>
                    <w:t>月</w:t>
                  </w:r>
                  <w:r>
                    <w:rPr>
                      <w:rFonts w:eastAsia="HG丸ｺﾞｼｯｸM-PRO" w:hint="eastAsia"/>
                      <w:b/>
                    </w:rPr>
                    <w:t>２６</w:t>
                  </w:r>
                  <w:r w:rsidRPr="00040A47">
                    <w:rPr>
                      <w:rFonts w:eastAsia="HG丸ｺﾞｼｯｸM-PRO" w:hint="eastAsia"/>
                      <w:b/>
                      <w:lang w:eastAsia="zh-TW"/>
                    </w:rPr>
                    <w:t xml:space="preserve">日〔金〕　</w:t>
                  </w:r>
                  <w:r>
                    <w:rPr>
                      <w:rFonts w:eastAsia="HG丸ｺﾞｼｯｸM-PRO" w:hint="eastAsia"/>
                      <w:b/>
                    </w:rPr>
                    <w:t xml:space="preserve">　</w:t>
                  </w:r>
                  <w:r w:rsidRPr="00040A47">
                    <w:rPr>
                      <w:rFonts w:eastAsia="HG丸ｺﾞｼｯｸM-PRO" w:hint="eastAsia"/>
                      <w:b/>
                      <w:lang w:eastAsia="zh-TW"/>
                    </w:rPr>
                    <w:t>１９：</w:t>
                  </w:r>
                  <w:r>
                    <w:rPr>
                      <w:rFonts w:eastAsia="HG丸ｺﾞｼｯｸM-PRO" w:hint="eastAsia"/>
                      <w:b/>
                    </w:rPr>
                    <w:t>１５</w:t>
                  </w:r>
                  <w:r>
                    <w:rPr>
                      <w:rFonts w:eastAsia="HG丸ｺﾞｼｯｸM-PRO"/>
                      <w:b/>
                    </w:rPr>
                    <w:t xml:space="preserve"> </w:t>
                  </w:r>
                  <w:r w:rsidRPr="00040A47">
                    <w:rPr>
                      <w:rFonts w:eastAsia="HG丸ｺﾞｼｯｸM-PRO" w:hint="eastAsia"/>
                      <w:b/>
                      <w:lang w:eastAsia="zh-TW"/>
                    </w:rPr>
                    <w:t>～</w:t>
                  </w:r>
                  <w:r>
                    <w:rPr>
                      <w:rFonts w:eastAsia="HG丸ｺﾞｼｯｸM-PRO"/>
                      <w:b/>
                    </w:rPr>
                    <w:t xml:space="preserve"> </w:t>
                  </w:r>
                  <w:r w:rsidRPr="00040A47">
                    <w:rPr>
                      <w:rFonts w:eastAsia="HG丸ｺﾞｼｯｸM-PRO" w:hint="eastAsia"/>
                      <w:b/>
                      <w:lang w:eastAsia="zh-TW"/>
                    </w:rPr>
                    <w:t>２０：</w:t>
                  </w:r>
                  <w:r>
                    <w:rPr>
                      <w:rFonts w:eastAsia="HG丸ｺﾞｼｯｸM-PRO" w:hint="eastAsia"/>
                      <w:b/>
                    </w:rPr>
                    <w:t>４５</w:t>
                  </w:r>
                </w:p>
                <w:p w:rsidR="003B72F2" w:rsidRPr="00866A12" w:rsidRDefault="003B72F2" w:rsidP="004B289B">
                  <w:pPr>
                    <w:rPr>
                      <w:rFonts w:eastAsia="HG丸ｺﾞｼｯｸM-PRO"/>
                      <w:b/>
                    </w:rPr>
                  </w:pPr>
                  <w:r w:rsidRPr="00040A47">
                    <w:rPr>
                      <w:rFonts w:eastAsia="HG丸ｺﾞｼｯｸM-PRO" w:hint="eastAsia"/>
                    </w:rPr>
                    <w:t>＊</w:t>
                  </w:r>
                  <w:r w:rsidRPr="00040A47">
                    <w:rPr>
                      <w:rFonts w:eastAsia="HG丸ｺﾞｼｯｸM-PRO" w:hint="eastAsia"/>
                      <w:b/>
                    </w:rPr>
                    <w:t>会場：</w:t>
                  </w:r>
                  <w:r w:rsidRPr="00405672">
                    <w:rPr>
                      <w:rFonts w:ascii="HG丸ｺﾞｼｯｸM-PRO" w:eastAsia="HG丸ｺﾞｼｯｸM-PRO" w:hint="eastAsia"/>
                      <w:b/>
                    </w:rPr>
                    <w:t>「</w:t>
                  </w:r>
                  <w:r>
                    <w:rPr>
                      <w:rFonts w:ascii="HG丸ｺﾞｼｯｸM-PRO" w:eastAsia="HG丸ｺﾞｼｯｸM-PRO" w:hint="eastAsia"/>
                      <w:b/>
                    </w:rPr>
                    <w:t>大阪市社会福祉情報・研修センター</w:t>
                  </w:r>
                  <w:r w:rsidRPr="00405672">
                    <w:rPr>
                      <w:rFonts w:ascii="HG丸ｺﾞｼｯｸM-PRO" w:eastAsia="HG丸ｺﾞｼｯｸM-PRO" w:hint="eastAsia"/>
                      <w:b/>
                    </w:rPr>
                    <w:t>」</w:t>
                  </w:r>
                  <w:r w:rsidRPr="005A6000">
                    <w:rPr>
                      <w:rFonts w:ascii="HG丸ｺﾞｼｯｸM-PRO" w:eastAsia="HG丸ｺﾞｼｯｸM-PRO"/>
                      <w:b/>
                      <w:sz w:val="20"/>
                      <w:szCs w:val="20"/>
                    </w:rPr>
                    <w:t xml:space="preserve"> </w:t>
                  </w:r>
                  <w:r>
                    <w:rPr>
                      <w:rFonts w:ascii="HG丸ｺﾞｼｯｸM-PRO" w:eastAsia="HG丸ｺﾞｼｯｸM-PRO" w:hint="eastAsia"/>
                      <w:b/>
                      <w:sz w:val="20"/>
                      <w:szCs w:val="20"/>
                    </w:rPr>
                    <w:t>４階会議室</w:t>
                  </w:r>
                  <w:r w:rsidRPr="009E3A5C">
                    <w:rPr>
                      <w:rFonts w:eastAsia="HG丸ｺﾞｼｯｸM-PRO" w:hint="eastAsia"/>
                      <w:sz w:val="18"/>
                      <w:szCs w:val="18"/>
                    </w:rPr>
                    <w:t>（地図はウラ面</w:t>
                  </w:r>
                  <w:r>
                    <w:rPr>
                      <w:rFonts w:eastAsia="HG丸ｺﾞｼｯｸM-PRO" w:hint="eastAsia"/>
                      <w:sz w:val="18"/>
                      <w:szCs w:val="18"/>
                    </w:rPr>
                    <w:t>参照</w:t>
                  </w:r>
                  <w:r w:rsidRPr="009E3A5C">
                    <w:rPr>
                      <w:rFonts w:eastAsia="HG丸ｺﾞｼｯｸM-PRO" w:hint="eastAsia"/>
                      <w:sz w:val="18"/>
                      <w:szCs w:val="18"/>
                    </w:rPr>
                    <w:t>）</w:t>
                  </w:r>
                </w:p>
                <w:p w:rsidR="003B72F2" w:rsidRDefault="003B72F2" w:rsidP="004B289B">
                  <w:pPr>
                    <w:rPr>
                      <w:rFonts w:eastAsia="HG丸ｺﾞｼｯｸM-PRO"/>
                      <w:b/>
                    </w:rPr>
                  </w:pPr>
                  <w:r w:rsidRPr="00040A47">
                    <w:rPr>
                      <w:rFonts w:eastAsia="HG丸ｺﾞｼｯｸM-PRO" w:hint="eastAsia"/>
                    </w:rPr>
                    <w:t>＊</w:t>
                  </w:r>
                  <w:r>
                    <w:rPr>
                      <w:rFonts w:eastAsia="HG丸ｺﾞｼｯｸM-PRO" w:hint="eastAsia"/>
                      <w:b/>
                    </w:rPr>
                    <w:t>テーマ：「疾病理解</w:t>
                  </w:r>
                  <w:r w:rsidRPr="00040A47">
                    <w:rPr>
                      <w:rFonts w:eastAsia="HG丸ｺﾞｼｯｸM-PRO" w:hint="eastAsia"/>
                      <w:b/>
                    </w:rPr>
                    <w:t>」</w:t>
                  </w:r>
                </w:p>
                <w:p w:rsidR="003B72F2" w:rsidRPr="00866A12" w:rsidRDefault="003B72F2" w:rsidP="004B289B">
                  <w:pPr>
                    <w:rPr>
                      <w:rFonts w:eastAsia="HG丸ｺﾞｼｯｸM-PRO"/>
                      <w:sz w:val="20"/>
                      <w:szCs w:val="20"/>
                    </w:rPr>
                  </w:pPr>
                  <w:r w:rsidRPr="00040A47">
                    <w:rPr>
                      <w:rFonts w:eastAsia="HG丸ｺﾞｼｯｸM-PRO" w:hint="eastAsia"/>
                    </w:rPr>
                    <w:t>＊</w:t>
                  </w:r>
                  <w:r>
                    <w:rPr>
                      <w:rFonts w:eastAsia="HG丸ｺﾞｼｯｸM-PRO" w:hint="eastAsia"/>
                      <w:b/>
                    </w:rPr>
                    <w:t>講　師：（医）永和会　こころあ病院　藤瀬嘉一医師</w:t>
                  </w:r>
                </w:p>
                <w:p w:rsidR="003B72F2" w:rsidRPr="00866A12" w:rsidRDefault="003B72F2">
                  <w:pPr>
                    <w:rPr>
                      <w:rFonts w:eastAsia="HG丸ｺﾞｼｯｸM-PRO"/>
                      <w:b/>
                    </w:rPr>
                  </w:pPr>
                  <w:r w:rsidRPr="00040A47">
                    <w:rPr>
                      <w:rFonts w:eastAsia="HG丸ｺﾞｼｯｸM-PRO" w:hint="eastAsia"/>
                    </w:rPr>
                    <w:t>＊</w:t>
                  </w:r>
                  <w:r>
                    <w:rPr>
                      <w:rFonts w:eastAsia="HG丸ｺﾞｼｯｸM-PRO" w:hint="eastAsia"/>
                      <w:b/>
                    </w:rPr>
                    <w:t>参加費</w:t>
                  </w:r>
                  <w:r w:rsidRPr="00040A47">
                    <w:rPr>
                      <w:rFonts w:eastAsia="HG丸ｺﾞｼｯｸM-PRO" w:hint="eastAsia"/>
                      <w:b/>
                    </w:rPr>
                    <w:t>：無料</w:t>
                  </w:r>
                </w:p>
              </w:txbxContent>
            </v:textbox>
          </v:shape>
        </w:pict>
      </w:r>
    </w:p>
    <w:p w:rsidR="003B72F2" w:rsidRPr="00D5443B" w:rsidRDefault="003B72F2" w:rsidP="00D57E9E">
      <w:pPr>
        <w:rPr>
          <w:rFonts w:eastAsia="HG丸ｺﾞｼｯｸM-PRO"/>
          <w:sz w:val="22"/>
        </w:rPr>
      </w:pPr>
    </w:p>
    <w:p w:rsidR="003B72F2" w:rsidRPr="00D5443B" w:rsidRDefault="003B72F2" w:rsidP="00D57E9E">
      <w:pPr>
        <w:rPr>
          <w:rFonts w:eastAsia="HG丸ｺﾞｼｯｸM-PRO"/>
          <w:sz w:val="22"/>
        </w:rPr>
      </w:pPr>
    </w:p>
    <w:p w:rsidR="003B72F2" w:rsidRPr="00D5443B" w:rsidRDefault="003B72F2" w:rsidP="00D57E9E">
      <w:pPr>
        <w:rPr>
          <w:rFonts w:eastAsia="HG丸ｺﾞｼｯｸM-PRO"/>
          <w:sz w:val="22"/>
        </w:rPr>
      </w:pPr>
    </w:p>
    <w:p w:rsidR="003B72F2" w:rsidRPr="00D5443B" w:rsidRDefault="003B72F2" w:rsidP="00D57E9E">
      <w:pPr>
        <w:rPr>
          <w:rFonts w:eastAsia="HG丸ｺﾞｼｯｸM-PRO"/>
          <w:sz w:val="22"/>
        </w:rPr>
      </w:pPr>
    </w:p>
    <w:p w:rsidR="003B72F2" w:rsidRPr="00D5443B" w:rsidRDefault="003B72F2" w:rsidP="00D57E9E">
      <w:pPr>
        <w:rPr>
          <w:rFonts w:eastAsia="HG丸ｺﾞｼｯｸM-PRO"/>
          <w:sz w:val="22"/>
        </w:rPr>
      </w:pPr>
    </w:p>
    <w:p w:rsidR="003B72F2" w:rsidRPr="00D5443B" w:rsidRDefault="003B72F2" w:rsidP="00D57E9E">
      <w:pPr>
        <w:rPr>
          <w:rFonts w:eastAsia="HG丸ｺﾞｼｯｸM-PRO"/>
          <w:sz w:val="22"/>
        </w:rPr>
      </w:pPr>
    </w:p>
    <w:p w:rsidR="003B72F2" w:rsidRDefault="003B72F2" w:rsidP="00EA38B1">
      <w:pPr>
        <w:rPr>
          <w:rFonts w:eastAsia="HG丸ｺﾞｼｯｸM-PRO"/>
          <w:sz w:val="22"/>
        </w:rPr>
      </w:pPr>
    </w:p>
    <w:p w:rsidR="003B72F2" w:rsidRDefault="003B72F2" w:rsidP="00EA38B1">
      <w:pPr>
        <w:rPr>
          <w:rFonts w:eastAsia="HG丸ｺﾞｼｯｸM-PRO"/>
          <w:sz w:val="22"/>
        </w:rPr>
      </w:pPr>
    </w:p>
    <w:p w:rsidR="003B72F2" w:rsidRPr="00D5443B" w:rsidRDefault="003B72F2" w:rsidP="002A43E8">
      <w:pPr>
        <w:ind w:left="1890" w:hanging="1890"/>
        <w:rPr>
          <w:rFonts w:eastAsia="HG丸ｺﾞｼｯｸM-PRO"/>
          <w:b/>
          <w:sz w:val="22"/>
          <w:u w:val="double"/>
        </w:rPr>
      </w:pPr>
      <w:r>
        <w:rPr>
          <w:noProof/>
        </w:rPr>
        <w:pict>
          <v:shape id="AutoShape 123" o:spid="_x0000_s1030" type="#_x0000_t109" style="position:absolute;left:0;text-align:left;margin-left:0;margin-top:7.55pt;width:477.3pt;height:90.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" strokeweight="1.5pt">
            <v:textbox inset="5.85pt,.7pt,5.85pt,.7pt">
              <w:txbxContent>
                <w:p w:rsidR="003B72F2" w:rsidRPr="00AD755C" w:rsidRDefault="003B72F2" w:rsidP="00866A12">
                  <w:pPr>
                    <w:jc w:val="center"/>
                    <w:rPr>
                      <w:rFonts w:eastAsia="HG丸ｺﾞｼｯｸM-PRO"/>
                      <w:sz w:val="20"/>
                      <w:szCs w:val="20"/>
                    </w:rPr>
                  </w:pPr>
                  <w:r w:rsidRPr="00AD755C">
                    <w:rPr>
                      <w:rFonts w:eastAsia="HG丸ｺﾞｼｯｸM-PRO" w:hint="eastAsia"/>
                      <w:b/>
                      <w:sz w:val="28"/>
                      <w:szCs w:val="28"/>
                    </w:rPr>
                    <w:t>懇親会</w:t>
                  </w:r>
                  <w:r w:rsidRPr="00AD755C">
                    <w:rPr>
                      <w:rFonts w:eastAsia="HG丸ｺﾞｼｯｸM-PRO" w:hint="eastAsia"/>
                      <w:sz w:val="20"/>
                      <w:szCs w:val="20"/>
                    </w:rPr>
                    <w:t>（参加申し込み不要）</w:t>
                  </w:r>
                </w:p>
                <w:p w:rsidR="003B72F2" w:rsidRPr="000E3C8E" w:rsidRDefault="003B72F2" w:rsidP="00866A12">
                  <w:pPr>
                    <w:rPr>
                      <w:rFonts w:eastAsia="HG丸ｺﾞｼｯｸM-PRO"/>
                      <w:sz w:val="20"/>
                      <w:szCs w:val="20"/>
                      <w:lang w:eastAsia="zh-TW"/>
                    </w:rPr>
                  </w:pPr>
                  <w:r w:rsidRPr="00040A47">
                    <w:rPr>
                      <w:rFonts w:eastAsia="HG丸ｺﾞｼｯｸM-PRO" w:hint="eastAsia"/>
                      <w:lang w:eastAsia="zh-TW"/>
                    </w:rPr>
                    <w:t>＊</w:t>
                  </w:r>
                  <w:r>
                    <w:rPr>
                      <w:rFonts w:eastAsia="HG丸ｺﾞｼｯｸM-PRO" w:hint="eastAsia"/>
                      <w:b/>
                      <w:lang w:eastAsia="zh-TW"/>
                    </w:rPr>
                    <w:t>日時：</w:t>
                  </w:r>
                  <w:r>
                    <w:rPr>
                      <w:rFonts w:eastAsia="HG丸ｺﾞｼｯｸM-PRO" w:hint="eastAsia"/>
                      <w:b/>
                    </w:rPr>
                    <w:t>上記同日　　２１</w:t>
                  </w:r>
                  <w:r w:rsidRPr="00040A47">
                    <w:rPr>
                      <w:rFonts w:eastAsia="HG丸ｺﾞｼｯｸM-PRO" w:hint="eastAsia"/>
                      <w:b/>
                      <w:lang w:eastAsia="zh-TW"/>
                    </w:rPr>
                    <w:t>：００</w:t>
                  </w:r>
                  <w:r>
                    <w:rPr>
                      <w:rFonts w:eastAsia="HG丸ｺﾞｼｯｸM-PRO"/>
                      <w:b/>
                    </w:rPr>
                    <w:t xml:space="preserve"> </w:t>
                  </w:r>
                  <w:r w:rsidRPr="00040A47">
                    <w:rPr>
                      <w:rFonts w:eastAsia="HG丸ｺﾞｼｯｸM-PRO" w:hint="eastAsia"/>
                      <w:b/>
                      <w:lang w:eastAsia="zh-TW"/>
                    </w:rPr>
                    <w:t>～</w:t>
                  </w:r>
                  <w:r>
                    <w:rPr>
                      <w:rFonts w:eastAsia="HG丸ｺﾞｼｯｸM-PRO"/>
                      <w:b/>
                    </w:rPr>
                    <w:t xml:space="preserve"> </w:t>
                  </w:r>
                  <w:r w:rsidRPr="000E3C8E">
                    <w:rPr>
                      <w:rFonts w:eastAsia="HG丸ｺﾞｼｯｸM-PRO" w:hint="eastAsia"/>
                      <w:sz w:val="20"/>
                      <w:szCs w:val="20"/>
                    </w:rPr>
                    <w:t>（勉強会終了後）</w:t>
                  </w:r>
                </w:p>
                <w:p w:rsidR="003B72F2" w:rsidRPr="00AD755C" w:rsidRDefault="003B72F2" w:rsidP="00866A12">
                  <w:pPr>
                    <w:rPr>
                      <w:rFonts w:ascii="HG丸ｺﾞｼｯｸM-PRO" w:eastAsia="HG丸ｺﾞｼｯｸM-PRO"/>
                      <w:b/>
                      <w:sz w:val="16"/>
                      <w:szCs w:val="16"/>
                    </w:rPr>
                  </w:pPr>
                  <w:r w:rsidRPr="00040A47">
                    <w:rPr>
                      <w:rFonts w:eastAsia="HG丸ｺﾞｼｯｸM-PRO" w:hint="eastAsia"/>
                    </w:rPr>
                    <w:t>＊</w:t>
                  </w:r>
                  <w:r w:rsidRPr="00040A47">
                    <w:rPr>
                      <w:rFonts w:eastAsia="HG丸ｺﾞｼｯｸM-PRO" w:hint="eastAsia"/>
                      <w:b/>
                    </w:rPr>
                    <w:t>会場：</w:t>
                  </w:r>
                  <w:r>
                    <w:rPr>
                      <w:rFonts w:eastAsia="HG丸ｺﾞｼｯｸM-PRO" w:hint="eastAsia"/>
                      <w:b/>
                    </w:rPr>
                    <w:t>未定</w:t>
                  </w:r>
                </w:p>
                <w:p w:rsidR="003B72F2" w:rsidRPr="00866A12" w:rsidRDefault="003B72F2" w:rsidP="00866A12">
                  <w:pPr>
                    <w:rPr>
                      <w:rFonts w:eastAsia="HG丸ｺﾞｼｯｸM-PRO"/>
                      <w:b/>
                    </w:rPr>
                  </w:pPr>
                  <w:r w:rsidRPr="00040A47">
                    <w:rPr>
                      <w:rFonts w:eastAsia="HG丸ｺﾞｼｯｸM-PRO" w:hint="eastAsia"/>
                    </w:rPr>
                    <w:t>＊</w:t>
                  </w:r>
                  <w:r>
                    <w:rPr>
                      <w:rFonts w:eastAsia="HG丸ｺﾞｼｯｸM-PRO" w:hint="eastAsia"/>
                      <w:b/>
                    </w:rPr>
                    <w:t>参加費：３０００円程度</w:t>
                  </w:r>
                </w:p>
              </w:txbxContent>
            </v:textbox>
          </v:shape>
        </w:pict>
      </w:r>
    </w:p>
    <w:p w:rsidR="003B72F2" w:rsidRPr="00D5443B" w:rsidRDefault="003B72F2" w:rsidP="002A43E8">
      <w:pPr>
        <w:ind w:left="1890" w:hanging="1890"/>
        <w:rPr>
          <w:rFonts w:eastAsia="HG丸ｺﾞｼｯｸM-PRO"/>
          <w:b/>
          <w:sz w:val="22"/>
          <w:u w:val="double"/>
        </w:rPr>
      </w:pPr>
    </w:p>
    <w:p w:rsidR="003B72F2" w:rsidRPr="00D5443B" w:rsidRDefault="003B72F2" w:rsidP="002A43E8">
      <w:pPr>
        <w:ind w:left="1890" w:hanging="1890"/>
        <w:rPr>
          <w:rFonts w:eastAsia="HG丸ｺﾞｼｯｸM-PRO"/>
          <w:b/>
          <w:sz w:val="22"/>
          <w:u w:val="double"/>
        </w:rPr>
      </w:pPr>
    </w:p>
    <w:p w:rsidR="003B72F2" w:rsidRPr="00D5443B" w:rsidRDefault="003B72F2" w:rsidP="002A43E8">
      <w:pPr>
        <w:ind w:left="1890" w:hanging="1890"/>
        <w:rPr>
          <w:rFonts w:eastAsia="HG丸ｺﾞｼｯｸM-PRO"/>
          <w:b/>
          <w:sz w:val="22"/>
          <w:u w:val="double"/>
        </w:rPr>
      </w:pPr>
    </w:p>
    <w:p w:rsidR="003B72F2" w:rsidRPr="00D5443B" w:rsidRDefault="003B72F2" w:rsidP="002A43E8">
      <w:pPr>
        <w:ind w:left="1890" w:hanging="1890"/>
        <w:rPr>
          <w:rFonts w:eastAsia="HG丸ｺﾞｼｯｸM-PRO"/>
          <w:b/>
          <w:sz w:val="22"/>
          <w:u w:val="double"/>
        </w:rPr>
      </w:pPr>
    </w:p>
    <w:p w:rsidR="003B72F2" w:rsidRPr="00D5443B" w:rsidRDefault="003B72F2" w:rsidP="00512B01">
      <w:pPr>
        <w:rPr>
          <w:rFonts w:eastAsia="HG丸ｺﾞｼｯｸM-PRO"/>
          <w:b/>
          <w:sz w:val="22"/>
          <w:u w:val="double"/>
        </w:rPr>
      </w:pPr>
    </w:p>
    <w:p w:rsidR="003B72F2" w:rsidRDefault="003B72F2" w:rsidP="00F90F95">
      <w:pPr>
        <w:rPr>
          <w:rFonts w:eastAsia="HG丸ｺﾞｼｯｸM-PRO"/>
          <w:sz w:val="22"/>
          <w:szCs w:val="22"/>
        </w:rPr>
      </w:pPr>
      <w:r>
        <w:rPr>
          <w:rFonts w:eastAsia="HG丸ｺﾞｼｯｸM-PRO" w:hint="eastAsia"/>
          <w:sz w:val="22"/>
          <w:szCs w:val="22"/>
        </w:rPr>
        <w:t>☆</w:t>
      </w:r>
      <w:r w:rsidRPr="00557801">
        <w:rPr>
          <w:rFonts w:eastAsia="HG丸ｺﾞｼｯｸM-PRO" w:hint="eastAsia"/>
          <w:sz w:val="22"/>
          <w:szCs w:val="22"/>
        </w:rPr>
        <w:t>懇親会では、先輩や</w:t>
      </w:r>
      <w:r>
        <w:rPr>
          <w:rFonts w:eastAsia="HG丸ｺﾞｼｯｸM-PRO" w:hint="eastAsia"/>
          <w:sz w:val="22"/>
          <w:szCs w:val="22"/>
        </w:rPr>
        <w:t>初任者などに関係なく互いにいち</w:t>
      </w:r>
      <w:r w:rsidRPr="00557801">
        <w:rPr>
          <w:rFonts w:eastAsia="HG丸ｺﾞｼｯｸM-PRO" w:hint="eastAsia"/>
          <w:sz w:val="22"/>
          <w:szCs w:val="22"/>
        </w:rPr>
        <w:t>ワーカーとして交流を深めています。</w:t>
      </w:r>
    </w:p>
    <w:p w:rsidR="003B72F2" w:rsidRPr="00557801" w:rsidRDefault="003B72F2" w:rsidP="00A112B4">
      <w:pPr>
        <w:ind w:leftChars="100" w:left="240"/>
        <w:rPr>
          <w:rFonts w:eastAsia="HG丸ｺﾞｼｯｸM-PRO"/>
          <w:sz w:val="22"/>
          <w:szCs w:val="22"/>
        </w:rPr>
      </w:pPr>
      <w:r w:rsidRPr="00557801">
        <w:rPr>
          <w:rFonts w:eastAsia="HG丸ｺﾞｼｯｸM-PRO" w:hint="eastAsia"/>
          <w:sz w:val="22"/>
          <w:szCs w:val="22"/>
        </w:rPr>
        <w:t>お互いの仕事のこと、悩んでいること</w:t>
      </w:r>
      <w:r>
        <w:rPr>
          <w:rFonts w:eastAsia="HG丸ｺﾞｼｯｸM-PRO" w:hint="eastAsia"/>
          <w:sz w:val="22"/>
          <w:szCs w:val="22"/>
        </w:rPr>
        <w:t>など</w:t>
      </w:r>
      <w:r w:rsidRPr="00557801">
        <w:rPr>
          <w:rFonts w:eastAsia="HG丸ｺﾞｼｯｸM-PRO" w:hint="eastAsia"/>
          <w:sz w:val="22"/>
          <w:szCs w:val="22"/>
        </w:rPr>
        <w:t>気軽に話せます</w:t>
      </w:r>
      <w:r>
        <w:rPr>
          <w:rFonts w:eastAsia="HG丸ｺﾞｼｯｸM-PRO" w:hint="eastAsia"/>
          <w:sz w:val="22"/>
          <w:szCs w:val="22"/>
        </w:rPr>
        <w:t>よ。一緒に現場のことについて</w:t>
      </w:r>
      <w:r w:rsidRPr="00557801">
        <w:rPr>
          <w:rFonts w:eastAsia="HG丸ｺﾞｼｯｸM-PRO" w:hint="eastAsia"/>
          <w:sz w:val="22"/>
          <w:szCs w:val="22"/>
        </w:rPr>
        <w:t>考え、よりよい実践につなげていきましょう！</w:t>
      </w:r>
    </w:p>
    <w:p w:rsidR="003B72F2" w:rsidRPr="00026123" w:rsidRDefault="003B72F2" w:rsidP="00A112B4">
      <w:pPr>
        <w:ind w:left="220" w:hangingChars="100" w:hanging="220"/>
        <w:rPr>
          <w:rFonts w:eastAsia="HG丸ｺﾞｼｯｸM-PRO"/>
          <w:i/>
          <w:sz w:val="22"/>
          <w:szCs w:val="22"/>
        </w:rPr>
      </w:pPr>
      <w:r w:rsidRPr="00026123">
        <w:rPr>
          <w:rFonts w:eastAsia="HG丸ｺﾞｼｯｸM-PRO" w:hint="eastAsia"/>
          <w:sz w:val="22"/>
          <w:szCs w:val="22"/>
        </w:rPr>
        <w:t>☆</w:t>
      </w:r>
      <w:r>
        <w:rPr>
          <w:rFonts w:eastAsia="HG丸ｺﾞｼｯｸM-PRO" w:hint="eastAsia"/>
          <w:sz w:val="22"/>
          <w:szCs w:val="22"/>
        </w:rPr>
        <w:t>場所は勉強会会場の近くを予定しています</w:t>
      </w:r>
      <w:r w:rsidRPr="00026123">
        <w:rPr>
          <w:rFonts w:eastAsia="HG丸ｺﾞｼｯｸM-PRO" w:hint="eastAsia"/>
          <w:sz w:val="22"/>
          <w:szCs w:val="22"/>
        </w:rPr>
        <w:t>♪懇親会だけの参加も大歓迎！</w:t>
      </w:r>
      <w:r>
        <w:rPr>
          <w:rFonts w:eastAsia="HG丸ｺﾞｼｯｸM-PRO" w:hint="eastAsia"/>
          <w:sz w:val="22"/>
          <w:szCs w:val="22"/>
        </w:rPr>
        <w:t>（その際は詳細をお教えいたしますので、世話人までご連絡下さい。）</w:t>
      </w:r>
    </w:p>
    <w:p w:rsidR="003B72F2" w:rsidRPr="007B61FA" w:rsidRDefault="003B72F2" w:rsidP="00B14223">
      <w:pPr>
        <w:rPr>
          <w:rFonts w:ascii="HG丸ｺﾞｼｯｸM-PRO" w:eastAsia="HG丸ｺﾞｼｯｸM-PRO"/>
          <w:b/>
          <w:u w:val="double"/>
        </w:rPr>
      </w:pPr>
      <w:r w:rsidRPr="00D5443B">
        <w:rPr>
          <w:rFonts w:ascii="HG丸ｺﾞｼｯｸM-PRO" w:eastAsia="HG丸ｺﾞｼｯｸM-PRO"/>
          <w:b/>
          <w:sz w:val="22"/>
          <w:szCs w:val="22"/>
          <w:u w:val="double"/>
        </w:rPr>
        <w:br w:type="page"/>
      </w:r>
      <w:r w:rsidRPr="007B61FA">
        <w:rPr>
          <w:rFonts w:ascii="HG丸ｺﾞｼｯｸM-PRO" w:eastAsia="HG丸ｺﾞｼｯｸM-PRO" w:hint="eastAsia"/>
          <w:b/>
          <w:u w:val="double"/>
        </w:rPr>
        <w:t>初任者勉強会世話人（問い合わせ先）</w:t>
      </w:r>
    </w:p>
    <w:p w:rsidR="003B72F2" w:rsidRDefault="003B72F2" w:rsidP="00A5723E">
      <w:pPr>
        <w:ind w:firstLineChars="100" w:firstLine="220"/>
        <w:rPr>
          <w:rFonts w:ascii="HG丸ｺﾞｼｯｸM-PRO" w:eastAsia="HG丸ｺﾞｼｯｸM-PRO"/>
          <w:sz w:val="22"/>
          <w:szCs w:val="22"/>
        </w:rPr>
      </w:pPr>
      <w:r w:rsidRPr="00D5443B">
        <w:rPr>
          <w:rFonts w:ascii="HG丸ｺﾞｼｯｸM-PRO" w:eastAsia="HG丸ｺﾞｼｯｸM-PRO" w:hint="eastAsia"/>
          <w:sz w:val="22"/>
          <w:szCs w:val="22"/>
        </w:rPr>
        <w:t>勉強会に関する質問や不明な点などがございましたら、気軽に世話人までお問い合わせください。</w:t>
      </w:r>
    </w:p>
    <w:p w:rsidR="003B72F2" w:rsidRDefault="003B72F2" w:rsidP="00375359">
      <w:pPr>
        <w:rPr>
          <w:rFonts w:ascii="HG丸ｺﾞｼｯｸM-PRO" w:eastAsia="HG丸ｺﾞｼｯｸM-PRO"/>
          <w:sz w:val="22"/>
          <w:szCs w:val="22"/>
        </w:rPr>
      </w:pPr>
    </w:p>
    <w:p w:rsidR="003B72F2" w:rsidRPr="003C1D19" w:rsidRDefault="003B72F2" w:rsidP="003C1D19">
      <w:pPr>
        <w:ind w:left="1205" w:hangingChars="500" w:hanging="1205"/>
        <w:rPr>
          <w:rFonts w:ascii="HG丸ｺﾞｼｯｸM-PRO" w:eastAsia="HG丸ｺﾞｼｯｸM-PRO"/>
          <w:sz w:val="22"/>
          <w:szCs w:val="22"/>
        </w:rPr>
      </w:pPr>
      <w:r>
        <w:rPr>
          <w:rFonts w:ascii="HG丸ｺﾞｼｯｸM-PRO" w:eastAsia="HG丸ｺﾞｼｯｸM-PRO" w:hint="eastAsia"/>
          <w:b/>
        </w:rPr>
        <w:t>★中程　健太</w:t>
      </w:r>
      <w:r w:rsidRPr="008A5403">
        <w:rPr>
          <w:rFonts w:ascii="HG丸ｺﾞｼｯｸM-PRO" w:eastAsia="HG丸ｺﾞｼｯｸM-PRO" w:hint="eastAsia"/>
          <w:sz w:val="20"/>
          <w:szCs w:val="20"/>
        </w:rPr>
        <w:t>（</w:t>
      </w:r>
      <w:r>
        <w:rPr>
          <w:rFonts w:ascii="HG丸ｺﾞｼｯｸM-PRO" w:eastAsia="HG丸ｺﾞｼｯｸM-PRO" w:hint="eastAsia"/>
          <w:sz w:val="20"/>
          <w:szCs w:val="20"/>
        </w:rPr>
        <w:t>なかほど　けんた</w:t>
      </w:r>
      <w:r w:rsidRPr="008A5403">
        <w:rPr>
          <w:rFonts w:ascii="HG丸ｺﾞｼｯｸM-PRO" w:eastAsia="HG丸ｺﾞｼｯｸM-PRO" w:hint="eastAsia"/>
          <w:sz w:val="20"/>
          <w:szCs w:val="20"/>
        </w:rPr>
        <w:t>）</w:t>
      </w:r>
      <w:r w:rsidRPr="00D5443B">
        <w:rPr>
          <w:rFonts w:ascii="HG丸ｺﾞｼｯｸM-PRO" w:eastAsia="HG丸ｺﾞｼｯｸM-PRO" w:hint="eastAsia"/>
          <w:sz w:val="22"/>
          <w:szCs w:val="22"/>
        </w:rPr>
        <w:t>【</w:t>
      </w:r>
      <w:r>
        <w:rPr>
          <w:rFonts w:ascii="HG丸ｺﾞｼｯｸM-PRO" w:eastAsia="HG丸ｺﾞｼｯｸM-PRO" w:hint="eastAsia"/>
          <w:sz w:val="22"/>
          <w:szCs w:val="22"/>
        </w:rPr>
        <w:t xml:space="preserve">医療法人　清風会　茨木病院　</w:t>
      </w:r>
      <w:r w:rsidRPr="00955186">
        <w:rPr>
          <w:rFonts w:ascii="HG丸ｺﾞｼｯｸM-PRO" w:eastAsia="HG丸ｺﾞｼｯｸM-PRO" w:hint="eastAsia"/>
          <w:spacing w:val="1"/>
          <w:w w:val="70"/>
          <w:sz w:val="22"/>
          <w:szCs w:val="22"/>
          <w:fitText w:val="1540" w:id="900034560"/>
        </w:rPr>
        <w:t>リハビリテーション</w:t>
      </w:r>
      <w:r w:rsidRPr="00955186">
        <w:rPr>
          <w:rFonts w:ascii="HG丸ｺﾞｼｯｸM-PRO" w:eastAsia="HG丸ｺﾞｼｯｸM-PRO" w:hint="eastAsia"/>
          <w:spacing w:val="-3"/>
          <w:w w:val="70"/>
          <w:sz w:val="22"/>
          <w:szCs w:val="22"/>
          <w:fitText w:val="1540" w:id="900034560"/>
        </w:rPr>
        <w:t>室</w:t>
      </w:r>
      <w:r>
        <w:rPr>
          <w:rFonts w:ascii="HG丸ｺﾞｼｯｸM-PRO" w:eastAsia="HG丸ｺﾞｼｯｸM-PRO" w:hint="eastAsia"/>
          <w:sz w:val="22"/>
          <w:szCs w:val="22"/>
        </w:rPr>
        <w:t xml:space="preserve">　</w:t>
      </w:r>
      <w:r w:rsidRPr="00D20F65">
        <w:rPr>
          <w:rFonts w:ascii="HG丸ｺﾞｼｯｸM-PRO" w:eastAsia="HG丸ｺﾞｼｯｸM-PRO" w:hint="eastAsia"/>
          <w:w w:val="75"/>
          <w:sz w:val="22"/>
          <w:szCs w:val="22"/>
          <w:fitText w:val="1320" w:id="900034561"/>
        </w:rPr>
        <w:t>デイケアセンター</w:t>
      </w:r>
      <w:r w:rsidRPr="008A5403">
        <w:rPr>
          <w:rFonts w:ascii="HG丸ｺﾞｼｯｸM-PRO" w:eastAsia="HG丸ｺﾞｼｯｸM-PRO" w:hint="eastAsia"/>
          <w:sz w:val="22"/>
          <w:szCs w:val="22"/>
        </w:rPr>
        <w:t>】</w:t>
      </w:r>
    </w:p>
    <w:p w:rsidR="003B72F2" w:rsidRPr="003C1D19" w:rsidRDefault="003B72F2" w:rsidP="003C1D19">
      <w:pPr>
        <w:spacing w:before="100" w:beforeAutospacing="1"/>
        <w:ind w:firstLineChars="700" w:firstLine="1260"/>
        <w:rPr>
          <w:rFonts w:ascii="HG丸ｺﾞｼｯｸM-PRO" w:eastAsia="HG丸ｺﾞｼｯｸM-PRO"/>
          <w:b/>
          <w:spacing w:val="-10"/>
        </w:rPr>
      </w:pPr>
      <w:r w:rsidRPr="003C1D19">
        <w:rPr>
          <w:rFonts w:ascii="HG丸ｺﾞｼｯｸM-PRO" w:eastAsia="HG丸ｺﾞｼｯｸM-PRO" w:hint="eastAsia"/>
          <w:spacing w:val="-10"/>
          <w:sz w:val="20"/>
          <w:szCs w:val="20"/>
        </w:rPr>
        <w:t>電話：</w:t>
      </w:r>
      <w:r>
        <w:rPr>
          <w:rFonts w:ascii="HG丸ｺﾞｼｯｸM-PRO" w:eastAsia="HG丸ｺﾞｼｯｸM-PRO"/>
          <w:b/>
          <w:spacing w:val="-10"/>
        </w:rPr>
        <w:t>072-621-7091</w:t>
      </w:r>
      <w:r>
        <w:rPr>
          <w:rFonts w:ascii="HG丸ｺﾞｼｯｸM-PRO" w:eastAsia="HG丸ｺﾞｼｯｸM-PRO" w:hint="eastAsia"/>
          <w:b/>
          <w:spacing w:val="-10"/>
        </w:rPr>
        <w:t>（直通）</w:t>
      </w:r>
      <w:r w:rsidRPr="003C1D19">
        <w:rPr>
          <w:rFonts w:ascii="HG丸ｺﾞｼｯｸM-PRO" w:eastAsia="HG丸ｺﾞｼｯｸM-PRO" w:hint="eastAsia"/>
          <w:b/>
          <w:spacing w:val="-10"/>
        </w:rPr>
        <w:t xml:space="preserve">　</w:t>
      </w:r>
      <w:r w:rsidRPr="003C1D19">
        <w:rPr>
          <w:rFonts w:ascii="HG丸ｺﾞｼｯｸM-PRO" w:eastAsia="HG丸ｺﾞｼｯｸM-PRO" w:hint="eastAsia"/>
          <w:spacing w:val="-10"/>
          <w:sz w:val="20"/>
          <w:szCs w:val="20"/>
        </w:rPr>
        <w:t>メールアドレス：</w:t>
      </w:r>
      <w:r>
        <w:rPr>
          <w:rFonts w:ascii="HG丸ｺﾞｼｯｸM-PRO" w:eastAsia="HG丸ｺﾞｼｯｸM-PRO"/>
          <w:spacing w:val="-10"/>
          <w:sz w:val="20"/>
          <w:szCs w:val="20"/>
        </w:rPr>
        <w:t>iba-reha@trust.ocn.ne.jp</w:t>
      </w:r>
    </w:p>
    <w:p w:rsidR="003B72F2" w:rsidRDefault="003B72F2" w:rsidP="003C1D19">
      <w:pPr>
        <w:spacing w:before="100" w:beforeAutospacing="1"/>
        <w:ind w:firstLineChars="100" w:firstLine="200"/>
        <w:rPr>
          <w:rFonts w:ascii="HG丸ｺﾞｼｯｸM-PRO" w:eastAsia="HG丸ｺﾞｼｯｸM-PRO"/>
          <w:spacing w:val="-10"/>
          <w:sz w:val="22"/>
          <w:szCs w:val="22"/>
        </w:rPr>
      </w:pPr>
      <w:r>
        <w:rPr>
          <w:rFonts w:ascii="HG丸ｺﾞｼｯｸM-PRO" w:eastAsia="HG丸ｺﾞｼｯｸM-PRO" w:hint="eastAsia"/>
          <w:spacing w:val="-10"/>
          <w:sz w:val="22"/>
          <w:szCs w:val="22"/>
        </w:rPr>
        <w:t>今年度の</w:t>
      </w:r>
      <w:r w:rsidRPr="00D5443B">
        <w:rPr>
          <w:rFonts w:ascii="HG丸ｺﾞｼｯｸM-PRO" w:eastAsia="HG丸ｺﾞｼｯｸM-PRO" w:hint="eastAsia"/>
          <w:spacing w:val="-10"/>
          <w:sz w:val="22"/>
          <w:szCs w:val="22"/>
        </w:rPr>
        <w:t>世話人</w:t>
      </w:r>
      <w:r>
        <w:rPr>
          <w:rFonts w:ascii="HG丸ｺﾞｼｯｸM-PRO" w:eastAsia="HG丸ｺﾞｼｯｸM-PRO" w:hint="eastAsia"/>
          <w:spacing w:val="-10"/>
          <w:sz w:val="22"/>
          <w:szCs w:val="22"/>
        </w:rPr>
        <w:t>をさせていただいてます、中程健太と申します。勉強会に参加すると、知識が身に付くだけでなく、他機関のワーカーさんとのつながりができます。この研修を通して職場以外の横のつながりも作っていただけたらと思います。至らないところもあるかもしれませんが、よろしくお願いいたします。</w:t>
      </w:r>
    </w:p>
    <w:p w:rsidR="003B72F2" w:rsidRDefault="003B72F2" w:rsidP="00E749A7">
      <w:pPr>
        <w:spacing w:before="100" w:beforeAutospacing="1"/>
        <w:rPr>
          <w:rFonts w:ascii="HG丸ｺﾞｼｯｸM-PRO" w:eastAsia="HG丸ｺﾞｼｯｸM-PRO"/>
          <w:spacing w:val="-10"/>
          <w:sz w:val="22"/>
          <w:szCs w:val="22"/>
        </w:rPr>
      </w:pPr>
      <w:r>
        <w:rPr>
          <w:rFonts w:ascii="HG丸ｺﾞｼｯｸM-PRO" w:eastAsia="HG丸ｺﾞｼｯｸM-PRO" w:hint="eastAsia"/>
          <w:spacing w:val="-10"/>
          <w:sz w:val="22"/>
          <w:szCs w:val="22"/>
        </w:rPr>
        <w:t>（上記の電話番号は所属先に直通します。休日、対応不可。）</w:t>
      </w:r>
    </w:p>
    <w:p w:rsidR="003B72F2" w:rsidRPr="00CE7EBC" w:rsidRDefault="003B72F2" w:rsidP="00D20F65">
      <w:pPr>
        <w:rPr>
          <w:rFonts w:ascii="HG丸ｺﾞｼｯｸM-PRO" w:eastAsia="HG丸ｺﾞｼｯｸM-PRO"/>
          <w:b/>
          <w:u w:val="double"/>
        </w:rPr>
      </w:pPr>
      <w:r>
        <w:rPr>
          <w:noProof/>
        </w:rPr>
        <w:pict>
          <v:shape id="テキスト ボックス 10" o:spid="_x0000_s1031" type="#_x0000_t202" style="position:absolute;margin-left:-7.95pt;margin-top:18.95pt;width:490.5pt;height:36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" strokeweight=".5pt">
            <v:textbox>
              <w:txbxContent>
                <w:p w:rsidR="003B72F2" w:rsidRDefault="003B72F2">
                  <w:r w:rsidRPr="00E973C8">
                    <w:rPr>
                      <w:noProof/>
                    </w:rPr>
                    <w:pict>
                      <v:shape id="図 11" o:spid="_x0000_i1027" type="#_x0000_t75" style="width:471.75pt;height:343.5pt;visibility:visible">
                        <v:imagedata r:id="rId8" o:title=""/>
                      </v:shape>
                    </w:pict>
                  </w:r>
                </w:p>
              </w:txbxContent>
            </v:textbox>
          </v:shape>
        </w:pict>
      </w:r>
      <w:r>
        <w:rPr>
          <w:rFonts w:ascii="HG丸ｺﾞｼｯｸM-PRO" w:eastAsia="HG丸ｺﾞｼｯｸM-PRO" w:hint="eastAsia"/>
          <w:b/>
        </w:rPr>
        <w:t xml:space="preserve">　　　　　　　　　　　　　</w:t>
      </w: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Default="003B72F2" w:rsidP="00D20F65">
      <w:pPr>
        <w:ind w:leftChars="-175" w:left="-420"/>
        <w:rPr>
          <w:shd w:val="pct15" w:color="auto" w:fill="FFFFFF"/>
        </w:rPr>
      </w:pPr>
    </w:p>
    <w:p w:rsidR="003B72F2" w:rsidRPr="00AB6909" w:rsidRDefault="003B72F2" w:rsidP="00D20F65">
      <w:pPr>
        <w:ind w:leftChars="-175" w:left="-420"/>
        <w:rPr>
          <w:shd w:val="pct15" w:color="auto" w:fill="FFFFFF"/>
        </w:rPr>
      </w:pPr>
    </w:p>
    <w:p w:rsidR="003B72F2" w:rsidRDefault="003B72F2" w:rsidP="00C37E93">
      <w:pPr>
        <w:rPr>
          <w:rFonts w:ascii="HG丸ｺﾞｼｯｸM-PRO" w:eastAsia="HG丸ｺﾞｼｯｸM-PRO"/>
          <w:b/>
          <w:u w:val="double"/>
        </w:rPr>
      </w:pPr>
    </w:p>
    <w:p w:rsidR="003B72F2" w:rsidRPr="00F74AC0" w:rsidRDefault="003B72F2" w:rsidP="00F74AC0">
      <w:pPr>
        <w:rPr>
          <w:rFonts w:ascii="HG丸ｺﾞｼｯｸM-PRO" w:eastAsia="HG丸ｺﾞｼｯｸM-PRO" w:hAnsi="HG丸ｺﾞｼｯｸM-PRO"/>
          <w:sz w:val="22"/>
          <w:szCs w:val="22"/>
        </w:rPr>
      </w:pPr>
      <w:r>
        <w:rPr>
          <w:noProof/>
        </w:rPr>
        <w:pict>
          <v:shape id="Text Box 122" o:spid="_x0000_s1032" type="#_x0000_t202" style="position:absolute;margin-left:175.05pt;margin-top:55.1pt;width:191.25pt;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zKiAIAABY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" stroked="f">
            <v:textbox inset="5.85pt,.7pt,5.85pt,.7pt">
              <w:txbxContent>
                <w:p w:rsidR="003B72F2" w:rsidRPr="00704E4F" w:rsidRDefault="003B72F2" w:rsidP="00704E4F">
                  <w:pPr>
                    <w:rPr>
                      <w:b/>
                      <w:i/>
                      <w:sz w:val="16"/>
                      <w:szCs w:val="16"/>
                    </w:rPr>
                  </w:pPr>
                </w:p>
                <w:p w:rsidR="003B72F2" w:rsidRDefault="003B72F2" w:rsidP="00ED2F28">
                  <w:pPr>
                    <w:rPr>
                      <w:rFonts w:ascii="HG丸ｺﾞｼｯｸM-PRO" w:eastAsia="HG丸ｺﾞｼｯｸM-PRO"/>
                    </w:rPr>
                  </w:pPr>
                </w:p>
                <w:p w:rsidR="003B72F2" w:rsidRDefault="003B72F2" w:rsidP="00ED2F28">
                  <w:pPr>
                    <w:rPr>
                      <w:rFonts w:ascii="HG丸ｺﾞｼｯｸM-PRO" w:eastAsia="HG丸ｺﾞｼｯｸM-PRO"/>
                    </w:rPr>
                  </w:pPr>
                </w:p>
                <w:p w:rsidR="003B72F2" w:rsidRDefault="003B72F2" w:rsidP="00ED2F28">
                  <w:pPr>
                    <w:rPr>
                      <w:rFonts w:ascii="HG丸ｺﾞｼｯｸM-PRO" w:eastAsia="HG丸ｺﾞｼｯｸM-PRO"/>
                    </w:rPr>
                  </w:pPr>
                </w:p>
                <w:p w:rsidR="003B72F2" w:rsidRPr="008428E5" w:rsidRDefault="003B72F2" w:rsidP="00ED2F28">
                  <w:pPr>
                    <w:rPr>
                      <w:rFonts w:ascii="HG丸ｺﾞｼｯｸM-PRO" w:eastAsia="HG丸ｺﾞｼｯｸM-PRO"/>
                      <w:sz w:val="22"/>
                      <w:szCs w:val="22"/>
                    </w:rPr>
                  </w:pPr>
                </w:p>
              </w:txbxContent>
            </v:textbox>
          </v:shape>
        </w:pict>
      </w:r>
      <w:r w:rsidRPr="00F74AC0">
        <w:rPr>
          <w:rFonts w:ascii="HG丸ｺﾞｼｯｸM-PRO" w:eastAsia="HG丸ｺﾞｼｯｸM-PRO" w:hAnsi="HG丸ｺﾞｼｯｸM-PRO" w:hint="eastAsia"/>
          <w:sz w:val="22"/>
          <w:szCs w:val="22"/>
        </w:rPr>
        <w:t>☆次回は、ワーカー同士のつながりを深める</w:t>
      </w:r>
      <w:r w:rsidRPr="00F74AC0">
        <w:rPr>
          <w:rFonts w:ascii="HG丸ｺﾞｼｯｸM-PRO" w:eastAsia="HG丸ｺﾞｼｯｸM-PRO" w:hAnsi="HG丸ｺﾞｼｯｸM-PRO" w:hint="eastAsia"/>
          <w:b/>
          <w:sz w:val="22"/>
          <w:szCs w:val="22"/>
        </w:rPr>
        <w:t>スペシャル懇親会</w:t>
      </w:r>
      <w:r w:rsidRPr="00F74AC0">
        <w:rPr>
          <w:rFonts w:ascii="HG丸ｺﾞｼｯｸM-PRO" w:eastAsia="HG丸ｺﾞｼｯｸM-PRO" w:hAnsi="HG丸ｺﾞｼｯｸM-PRO" w:hint="eastAsia"/>
          <w:sz w:val="22"/>
          <w:szCs w:val="22"/>
        </w:rPr>
        <w:t>を</w:t>
      </w:r>
      <w:r w:rsidRPr="00F74AC0">
        <w:rPr>
          <w:rFonts w:ascii="HG丸ｺﾞｼｯｸM-PRO" w:eastAsia="HG丸ｺﾞｼｯｸM-PRO" w:hAnsi="HG丸ｺﾞｼｯｸM-PRO"/>
          <w:b/>
          <w:sz w:val="22"/>
          <w:szCs w:val="22"/>
        </w:rPr>
        <w:t>8</w:t>
      </w:r>
      <w:r w:rsidRPr="00F74AC0">
        <w:rPr>
          <w:rFonts w:ascii="HG丸ｺﾞｼｯｸM-PRO" w:eastAsia="HG丸ｺﾞｼｯｸM-PRO" w:hAnsi="HG丸ｺﾞｼｯｸM-PRO" w:hint="eastAsia"/>
          <w:b/>
          <w:sz w:val="22"/>
          <w:szCs w:val="22"/>
        </w:rPr>
        <w:t>月</w:t>
      </w:r>
      <w:r w:rsidRPr="00F74AC0">
        <w:rPr>
          <w:rFonts w:ascii="HG丸ｺﾞｼｯｸM-PRO" w:eastAsia="HG丸ｺﾞｼｯｸM-PRO" w:hAnsi="HG丸ｺﾞｼｯｸM-PRO"/>
          <w:b/>
          <w:sz w:val="22"/>
          <w:szCs w:val="22"/>
        </w:rPr>
        <w:t>28</w:t>
      </w:r>
      <w:r w:rsidRPr="00F74AC0">
        <w:rPr>
          <w:rFonts w:ascii="HG丸ｺﾞｼｯｸM-PRO" w:eastAsia="HG丸ｺﾞｼｯｸM-PRO" w:hAnsi="HG丸ｺﾞｼｯｸM-PRO" w:hint="eastAsia"/>
          <w:b/>
          <w:sz w:val="22"/>
          <w:szCs w:val="22"/>
        </w:rPr>
        <w:t>日（金）</w:t>
      </w:r>
      <w:r w:rsidRPr="00F74AC0">
        <w:rPr>
          <w:rFonts w:ascii="HG丸ｺﾞｼｯｸM-PRO" w:eastAsia="HG丸ｺﾞｼｯｸM-PRO" w:hAnsi="HG丸ｺﾞｼｯｸM-PRO" w:hint="eastAsia"/>
          <w:sz w:val="22"/>
          <w:szCs w:val="22"/>
        </w:rPr>
        <w:t>に</w:t>
      </w:r>
      <w:bookmarkStart w:id="0" w:name="_GoBack"/>
      <w:bookmarkEnd w:id="0"/>
      <w:r w:rsidRPr="00F74AC0">
        <w:rPr>
          <w:rFonts w:ascii="HG丸ｺﾞｼｯｸM-PRO" w:eastAsia="HG丸ｺﾞｼｯｸM-PRO" w:hAnsi="HG丸ｺﾞｼｯｸM-PRO" w:hint="eastAsia"/>
          <w:sz w:val="22"/>
          <w:szCs w:val="22"/>
        </w:rPr>
        <w:t>予定しております。</w:t>
      </w:r>
    </w:p>
    <w:p w:rsidR="003B72F2" w:rsidRPr="00F74AC0" w:rsidRDefault="003B72F2" w:rsidP="001B2AC3">
      <w:pPr>
        <w:ind w:firstLineChars="100" w:firstLine="220"/>
        <w:rPr>
          <w:rFonts w:ascii="HG丸ｺﾞｼｯｸM-PRO" w:eastAsia="HG丸ｺﾞｼｯｸM-PRO" w:hAnsi="HG丸ｺﾞｼｯｸM-PRO"/>
          <w:sz w:val="22"/>
          <w:szCs w:val="22"/>
        </w:rPr>
      </w:pPr>
      <w:r w:rsidRPr="00F74AC0">
        <w:rPr>
          <w:rFonts w:ascii="HG丸ｺﾞｼｯｸM-PRO" w:eastAsia="HG丸ｺﾞｼｯｸM-PRO" w:hAnsi="HG丸ｺﾞｼｯｸM-PRO" w:hint="eastAsia"/>
          <w:sz w:val="22"/>
          <w:szCs w:val="22"/>
        </w:rPr>
        <w:t>詳細は、後日お送りする「初任者勉強会だより</w:t>
      </w:r>
      <w:r w:rsidRPr="00F74AC0">
        <w:rPr>
          <w:rFonts w:ascii="HG丸ｺﾞｼｯｸM-PRO" w:eastAsia="HG丸ｺﾞｼｯｸM-PRO" w:hAnsi="HG丸ｺﾞｼｯｸM-PRO"/>
          <w:sz w:val="22"/>
          <w:szCs w:val="22"/>
        </w:rPr>
        <w:t>8</w:t>
      </w:r>
      <w:r w:rsidRPr="00F74AC0">
        <w:rPr>
          <w:rFonts w:ascii="HG丸ｺﾞｼｯｸM-PRO" w:eastAsia="HG丸ｺﾞｼｯｸM-PRO" w:hAnsi="HG丸ｺﾞｼｯｸM-PRO" w:hint="eastAsia"/>
          <w:sz w:val="22"/>
          <w:szCs w:val="22"/>
        </w:rPr>
        <w:t>月号」にてお知らせいたします。</w:t>
      </w:r>
    </w:p>
    <w:sectPr w:rsidR="003B72F2" w:rsidRPr="00F74AC0" w:rsidSect="00A46B61">
      <w:pgSz w:w="11907" w:h="16840" w:code="9"/>
      <w:pgMar w:top="851" w:right="1134" w:bottom="851" w:left="1134" w:header="851" w:footer="992" w:gutter="0"/>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F2" w:rsidRDefault="003B72F2" w:rsidP="0098182F">
      <w:r>
        <w:separator/>
      </w:r>
    </w:p>
  </w:endnote>
  <w:endnote w:type="continuationSeparator" w:id="0">
    <w:p w:rsidR="003B72F2" w:rsidRDefault="003B72F2" w:rsidP="0098182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F2" w:rsidRDefault="003B72F2" w:rsidP="0098182F">
      <w:r>
        <w:separator/>
      </w:r>
    </w:p>
  </w:footnote>
  <w:footnote w:type="continuationSeparator" w:id="0">
    <w:p w:rsidR="003B72F2" w:rsidRDefault="003B72F2" w:rsidP="0098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0184"/>
    <w:multiLevelType w:val="hybridMultilevel"/>
    <w:tmpl w:val="619AC4AC"/>
    <w:lvl w:ilvl="0" w:tplc="F2AEC4E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415710E"/>
    <w:multiLevelType w:val="singleLevel"/>
    <w:tmpl w:val="F87E9EFC"/>
    <w:lvl w:ilvl="0">
      <w:numFmt w:val="bullet"/>
      <w:lvlText w:val="＊"/>
      <w:lvlJc w:val="left"/>
      <w:pPr>
        <w:tabs>
          <w:tab w:val="num" w:pos="450"/>
        </w:tabs>
        <w:ind w:left="450" w:hanging="225"/>
      </w:pPr>
      <w:rPr>
        <w:rFonts w:ascii="HG丸ｺﾞｼｯｸM-PRO" w:eastAsia="HG丸ｺﾞｼｯｸM-PRO" w:hAnsi="Century" w:hint="eastAsia"/>
      </w:rPr>
    </w:lvl>
  </w:abstractNum>
  <w:abstractNum w:abstractNumId="2">
    <w:nsid w:val="6D4A042D"/>
    <w:multiLevelType w:val="singleLevel"/>
    <w:tmpl w:val="D46A8C54"/>
    <w:lvl w:ilvl="0">
      <w:numFmt w:val="bullet"/>
      <w:lvlText w:val="・"/>
      <w:lvlJc w:val="left"/>
      <w:pPr>
        <w:tabs>
          <w:tab w:val="num" w:pos="450"/>
        </w:tabs>
        <w:ind w:left="450" w:hanging="225"/>
      </w:pPr>
      <w:rPr>
        <w:rFonts w:ascii="HG丸ｺﾞｼｯｸM-PRO" w:eastAsia="HG丸ｺﾞｼｯｸM-PRO" w:hAnsi="Century"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0C5"/>
    <w:rsid w:val="00006AED"/>
    <w:rsid w:val="000161C0"/>
    <w:rsid w:val="0002165F"/>
    <w:rsid w:val="00023DE2"/>
    <w:rsid w:val="00026123"/>
    <w:rsid w:val="00032067"/>
    <w:rsid w:val="00033A6E"/>
    <w:rsid w:val="00040A47"/>
    <w:rsid w:val="00056565"/>
    <w:rsid w:val="0007469E"/>
    <w:rsid w:val="00087974"/>
    <w:rsid w:val="000950CA"/>
    <w:rsid w:val="000A30C5"/>
    <w:rsid w:val="000B756B"/>
    <w:rsid w:val="000B75EB"/>
    <w:rsid w:val="000C02E9"/>
    <w:rsid w:val="000C0CF6"/>
    <w:rsid w:val="000D2CF8"/>
    <w:rsid w:val="000D711E"/>
    <w:rsid w:val="000E35D7"/>
    <w:rsid w:val="000E3C8E"/>
    <w:rsid w:val="000E51D2"/>
    <w:rsid w:val="000E7248"/>
    <w:rsid w:val="000F1CB6"/>
    <w:rsid w:val="00106F75"/>
    <w:rsid w:val="00114033"/>
    <w:rsid w:val="00115716"/>
    <w:rsid w:val="0012015D"/>
    <w:rsid w:val="00131DD8"/>
    <w:rsid w:val="00141430"/>
    <w:rsid w:val="00152D83"/>
    <w:rsid w:val="00167AD5"/>
    <w:rsid w:val="0019219B"/>
    <w:rsid w:val="00193EBF"/>
    <w:rsid w:val="001B2AC3"/>
    <w:rsid w:val="001B67A9"/>
    <w:rsid w:val="001C4A14"/>
    <w:rsid w:val="001F7800"/>
    <w:rsid w:val="002111F6"/>
    <w:rsid w:val="00236AAD"/>
    <w:rsid w:val="0024049D"/>
    <w:rsid w:val="0024145A"/>
    <w:rsid w:val="002541F5"/>
    <w:rsid w:val="00255B93"/>
    <w:rsid w:val="0026773F"/>
    <w:rsid w:val="0027400D"/>
    <w:rsid w:val="002A2D50"/>
    <w:rsid w:val="002A43E8"/>
    <w:rsid w:val="002B130D"/>
    <w:rsid w:val="002B21CA"/>
    <w:rsid w:val="002B60DF"/>
    <w:rsid w:val="002B6F58"/>
    <w:rsid w:val="002B7BBA"/>
    <w:rsid w:val="002C35D8"/>
    <w:rsid w:val="002C61D0"/>
    <w:rsid w:val="002E0796"/>
    <w:rsid w:val="002E57D8"/>
    <w:rsid w:val="002F084D"/>
    <w:rsid w:val="003018A2"/>
    <w:rsid w:val="00311B2C"/>
    <w:rsid w:val="00312CF8"/>
    <w:rsid w:val="00316C5F"/>
    <w:rsid w:val="00321246"/>
    <w:rsid w:val="00325A00"/>
    <w:rsid w:val="00325AF2"/>
    <w:rsid w:val="0034092A"/>
    <w:rsid w:val="003515E0"/>
    <w:rsid w:val="003619A2"/>
    <w:rsid w:val="00370F8F"/>
    <w:rsid w:val="00375359"/>
    <w:rsid w:val="00381AD1"/>
    <w:rsid w:val="003859A3"/>
    <w:rsid w:val="00393B48"/>
    <w:rsid w:val="00396FAA"/>
    <w:rsid w:val="003A306C"/>
    <w:rsid w:val="003A330D"/>
    <w:rsid w:val="003B0195"/>
    <w:rsid w:val="003B72F2"/>
    <w:rsid w:val="003C1D19"/>
    <w:rsid w:val="003C2011"/>
    <w:rsid w:val="003D557F"/>
    <w:rsid w:val="003E66FC"/>
    <w:rsid w:val="003F49DD"/>
    <w:rsid w:val="004055CA"/>
    <w:rsid w:val="00405672"/>
    <w:rsid w:val="00414097"/>
    <w:rsid w:val="0042442E"/>
    <w:rsid w:val="00427B87"/>
    <w:rsid w:val="00446523"/>
    <w:rsid w:val="00456A66"/>
    <w:rsid w:val="00462013"/>
    <w:rsid w:val="00466BFF"/>
    <w:rsid w:val="004702D8"/>
    <w:rsid w:val="00474054"/>
    <w:rsid w:val="00480BAE"/>
    <w:rsid w:val="00485441"/>
    <w:rsid w:val="004933D9"/>
    <w:rsid w:val="004A023C"/>
    <w:rsid w:val="004A4CD0"/>
    <w:rsid w:val="004A4F24"/>
    <w:rsid w:val="004B289B"/>
    <w:rsid w:val="004B4762"/>
    <w:rsid w:val="004B55BC"/>
    <w:rsid w:val="004C3DF8"/>
    <w:rsid w:val="004D686E"/>
    <w:rsid w:val="004F2BAC"/>
    <w:rsid w:val="004F3B98"/>
    <w:rsid w:val="0051015E"/>
    <w:rsid w:val="00512B01"/>
    <w:rsid w:val="00517134"/>
    <w:rsid w:val="0053173B"/>
    <w:rsid w:val="005318D4"/>
    <w:rsid w:val="00533D9E"/>
    <w:rsid w:val="00536418"/>
    <w:rsid w:val="0053764A"/>
    <w:rsid w:val="00542981"/>
    <w:rsid w:val="00550DEE"/>
    <w:rsid w:val="00554782"/>
    <w:rsid w:val="00557801"/>
    <w:rsid w:val="00564142"/>
    <w:rsid w:val="00572506"/>
    <w:rsid w:val="00574995"/>
    <w:rsid w:val="00587F3A"/>
    <w:rsid w:val="005906E8"/>
    <w:rsid w:val="005941D5"/>
    <w:rsid w:val="00595353"/>
    <w:rsid w:val="005A6000"/>
    <w:rsid w:val="005A6172"/>
    <w:rsid w:val="005A63A3"/>
    <w:rsid w:val="005E71AF"/>
    <w:rsid w:val="006110A4"/>
    <w:rsid w:val="00633153"/>
    <w:rsid w:val="00641B95"/>
    <w:rsid w:val="00653896"/>
    <w:rsid w:val="006540EF"/>
    <w:rsid w:val="0065500C"/>
    <w:rsid w:val="006607DE"/>
    <w:rsid w:val="00662B56"/>
    <w:rsid w:val="0068314F"/>
    <w:rsid w:val="00683998"/>
    <w:rsid w:val="0069067C"/>
    <w:rsid w:val="006919F5"/>
    <w:rsid w:val="00694B65"/>
    <w:rsid w:val="006A384D"/>
    <w:rsid w:val="006A3ECA"/>
    <w:rsid w:val="006B5580"/>
    <w:rsid w:val="006C33FF"/>
    <w:rsid w:val="006D051D"/>
    <w:rsid w:val="006D110E"/>
    <w:rsid w:val="006D1D9E"/>
    <w:rsid w:val="006E02DB"/>
    <w:rsid w:val="006E06E9"/>
    <w:rsid w:val="006E4984"/>
    <w:rsid w:val="006E4A01"/>
    <w:rsid w:val="00703B52"/>
    <w:rsid w:val="00704E4F"/>
    <w:rsid w:val="00721538"/>
    <w:rsid w:val="007402BE"/>
    <w:rsid w:val="0074330A"/>
    <w:rsid w:val="00754C1B"/>
    <w:rsid w:val="00756480"/>
    <w:rsid w:val="00756483"/>
    <w:rsid w:val="00763784"/>
    <w:rsid w:val="00770525"/>
    <w:rsid w:val="00773451"/>
    <w:rsid w:val="0077698A"/>
    <w:rsid w:val="00781790"/>
    <w:rsid w:val="007876B0"/>
    <w:rsid w:val="0078798D"/>
    <w:rsid w:val="007A6E9E"/>
    <w:rsid w:val="007B61FA"/>
    <w:rsid w:val="007C0946"/>
    <w:rsid w:val="007C09B6"/>
    <w:rsid w:val="007C7ED6"/>
    <w:rsid w:val="007D4FD0"/>
    <w:rsid w:val="007E2938"/>
    <w:rsid w:val="007E2F37"/>
    <w:rsid w:val="00803AEB"/>
    <w:rsid w:val="00807F86"/>
    <w:rsid w:val="0081056B"/>
    <w:rsid w:val="0082726A"/>
    <w:rsid w:val="008428E5"/>
    <w:rsid w:val="00843C40"/>
    <w:rsid w:val="008503A9"/>
    <w:rsid w:val="00866A12"/>
    <w:rsid w:val="0087241E"/>
    <w:rsid w:val="00882D3A"/>
    <w:rsid w:val="00896C58"/>
    <w:rsid w:val="008A25E1"/>
    <w:rsid w:val="008A5403"/>
    <w:rsid w:val="008B0626"/>
    <w:rsid w:val="008B3CF9"/>
    <w:rsid w:val="008C0DCE"/>
    <w:rsid w:val="008C315C"/>
    <w:rsid w:val="008D6EB2"/>
    <w:rsid w:val="008E646A"/>
    <w:rsid w:val="008F7DCF"/>
    <w:rsid w:val="009002B9"/>
    <w:rsid w:val="00901603"/>
    <w:rsid w:val="00903D93"/>
    <w:rsid w:val="00906847"/>
    <w:rsid w:val="00906E0E"/>
    <w:rsid w:val="00910766"/>
    <w:rsid w:val="00917362"/>
    <w:rsid w:val="00922161"/>
    <w:rsid w:val="0092378B"/>
    <w:rsid w:val="00926A35"/>
    <w:rsid w:val="00927D95"/>
    <w:rsid w:val="0095396C"/>
    <w:rsid w:val="00955186"/>
    <w:rsid w:val="009614E5"/>
    <w:rsid w:val="00964750"/>
    <w:rsid w:val="00967638"/>
    <w:rsid w:val="00973DB2"/>
    <w:rsid w:val="0098182F"/>
    <w:rsid w:val="0098203F"/>
    <w:rsid w:val="00985041"/>
    <w:rsid w:val="009B3AEA"/>
    <w:rsid w:val="009C2739"/>
    <w:rsid w:val="009E1C0E"/>
    <w:rsid w:val="009E3A5C"/>
    <w:rsid w:val="009E60E6"/>
    <w:rsid w:val="00A112B4"/>
    <w:rsid w:val="00A12BAD"/>
    <w:rsid w:val="00A134F6"/>
    <w:rsid w:val="00A229C2"/>
    <w:rsid w:val="00A35BE3"/>
    <w:rsid w:val="00A363FA"/>
    <w:rsid w:val="00A446FE"/>
    <w:rsid w:val="00A46B61"/>
    <w:rsid w:val="00A5723E"/>
    <w:rsid w:val="00A606FB"/>
    <w:rsid w:val="00A745E4"/>
    <w:rsid w:val="00A74609"/>
    <w:rsid w:val="00A96E0E"/>
    <w:rsid w:val="00AA684A"/>
    <w:rsid w:val="00AB46A2"/>
    <w:rsid w:val="00AB6909"/>
    <w:rsid w:val="00AC4FF4"/>
    <w:rsid w:val="00AC5881"/>
    <w:rsid w:val="00AD038E"/>
    <w:rsid w:val="00AD087D"/>
    <w:rsid w:val="00AD5C87"/>
    <w:rsid w:val="00AD6399"/>
    <w:rsid w:val="00AD755C"/>
    <w:rsid w:val="00AE0F04"/>
    <w:rsid w:val="00AE2011"/>
    <w:rsid w:val="00AF068E"/>
    <w:rsid w:val="00AF1F3D"/>
    <w:rsid w:val="00AF46BB"/>
    <w:rsid w:val="00B11941"/>
    <w:rsid w:val="00B14223"/>
    <w:rsid w:val="00B2017F"/>
    <w:rsid w:val="00B24357"/>
    <w:rsid w:val="00B2718B"/>
    <w:rsid w:val="00B34ED8"/>
    <w:rsid w:val="00B41E7A"/>
    <w:rsid w:val="00B4602A"/>
    <w:rsid w:val="00B50959"/>
    <w:rsid w:val="00B573F2"/>
    <w:rsid w:val="00B7344C"/>
    <w:rsid w:val="00B761D3"/>
    <w:rsid w:val="00B82510"/>
    <w:rsid w:val="00BD70DE"/>
    <w:rsid w:val="00BD7E86"/>
    <w:rsid w:val="00BE3E99"/>
    <w:rsid w:val="00BE4D88"/>
    <w:rsid w:val="00BF57E3"/>
    <w:rsid w:val="00C16F52"/>
    <w:rsid w:val="00C2015F"/>
    <w:rsid w:val="00C37E93"/>
    <w:rsid w:val="00C44769"/>
    <w:rsid w:val="00C53BB3"/>
    <w:rsid w:val="00C6180D"/>
    <w:rsid w:val="00C63B87"/>
    <w:rsid w:val="00C656F7"/>
    <w:rsid w:val="00C66E5A"/>
    <w:rsid w:val="00C70003"/>
    <w:rsid w:val="00C70137"/>
    <w:rsid w:val="00C71A27"/>
    <w:rsid w:val="00C7280A"/>
    <w:rsid w:val="00C8013C"/>
    <w:rsid w:val="00C813DD"/>
    <w:rsid w:val="00C875B3"/>
    <w:rsid w:val="00C94A6E"/>
    <w:rsid w:val="00CA1AB8"/>
    <w:rsid w:val="00CB5C5D"/>
    <w:rsid w:val="00CC06D3"/>
    <w:rsid w:val="00CC1714"/>
    <w:rsid w:val="00CE0541"/>
    <w:rsid w:val="00CE7EBC"/>
    <w:rsid w:val="00CF6203"/>
    <w:rsid w:val="00D019AB"/>
    <w:rsid w:val="00D06696"/>
    <w:rsid w:val="00D06AE7"/>
    <w:rsid w:val="00D073B7"/>
    <w:rsid w:val="00D07662"/>
    <w:rsid w:val="00D141E5"/>
    <w:rsid w:val="00D20F65"/>
    <w:rsid w:val="00D22A8A"/>
    <w:rsid w:val="00D25C04"/>
    <w:rsid w:val="00D32366"/>
    <w:rsid w:val="00D503CF"/>
    <w:rsid w:val="00D5443B"/>
    <w:rsid w:val="00D55300"/>
    <w:rsid w:val="00D57E9E"/>
    <w:rsid w:val="00D72DA0"/>
    <w:rsid w:val="00D7491A"/>
    <w:rsid w:val="00D75E38"/>
    <w:rsid w:val="00D768C1"/>
    <w:rsid w:val="00D771FC"/>
    <w:rsid w:val="00D83A2A"/>
    <w:rsid w:val="00D94FF6"/>
    <w:rsid w:val="00D96F8B"/>
    <w:rsid w:val="00DA77D1"/>
    <w:rsid w:val="00DB3B5D"/>
    <w:rsid w:val="00DB52BD"/>
    <w:rsid w:val="00DF1B9A"/>
    <w:rsid w:val="00DF72C7"/>
    <w:rsid w:val="00E03FD2"/>
    <w:rsid w:val="00E04644"/>
    <w:rsid w:val="00E06390"/>
    <w:rsid w:val="00E14522"/>
    <w:rsid w:val="00E239CF"/>
    <w:rsid w:val="00E3195F"/>
    <w:rsid w:val="00E36115"/>
    <w:rsid w:val="00E43590"/>
    <w:rsid w:val="00E52890"/>
    <w:rsid w:val="00E610C5"/>
    <w:rsid w:val="00E749A7"/>
    <w:rsid w:val="00E82E48"/>
    <w:rsid w:val="00E831F3"/>
    <w:rsid w:val="00E910DB"/>
    <w:rsid w:val="00E94E28"/>
    <w:rsid w:val="00E973C8"/>
    <w:rsid w:val="00EA11EB"/>
    <w:rsid w:val="00EA38B1"/>
    <w:rsid w:val="00EB0923"/>
    <w:rsid w:val="00EB3273"/>
    <w:rsid w:val="00EB4788"/>
    <w:rsid w:val="00EC51EC"/>
    <w:rsid w:val="00ED2F28"/>
    <w:rsid w:val="00ED4AA4"/>
    <w:rsid w:val="00ED6D03"/>
    <w:rsid w:val="00EF175B"/>
    <w:rsid w:val="00EF1E6D"/>
    <w:rsid w:val="00F07EA0"/>
    <w:rsid w:val="00F11DB4"/>
    <w:rsid w:val="00F21EB3"/>
    <w:rsid w:val="00F22F25"/>
    <w:rsid w:val="00F30CB2"/>
    <w:rsid w:val="00F44260"/>
    <w:rsid w:val="00F74AC0"/>
    <w:rsid w:val="00F83991"/>
    <w:rsid w:val="00F874E1"/>
    <w:rsid w:val="00F90F95"/>
    <w:rsid w:val="00F964AC"/>
    <w:rsid w:val="00FB18A5"/>
    <w:rsid w:val="00FC4CB1"/>
    <w:rsid w:val="00FC62FB"/>
    <w:rsid w:val="00FE7085"/>
    <w:rsid w:val="00FF3C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B3"/>
    <w:rPr>
      <w:rFonts w:ascii="ＭＳ Ｐゴシック" w:eastAsia="ＭＳ Ｐゴシック" w:hAnsi="ＭＳ Ｐゴシック" w:cs="ＭＳ Ｐゴシック"/>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94A6E"/>
    <w:rPr>
      <w:rFonts w:eastAsia="HG丸ｺﾞｼｯｸM-PRO"/>
      <w:sz w:val="22"/>
    </w:rPr>
  </w:style>
  <w:style w:type="character" w:customStyle="1" w:styleId="BodyTextChar">
    <w:name w:val="Body Text Char"/>
    <w:basedOn w:val="DefaultParagraphFont"/>
    <w:link w:val="BodyText"/>
    <w:uiPriority w:val="99"/>
    <w:semiHidden/>
    <w:rsid w:val="009F3195"/>
    <w:rPr>
      <w:rFonts w:ascii="ＭＳ Ｐゴシック" w:eastAsia="ＭＳ Ｐゴシック" w:hAnsi="ＭＳ Ｐゴシック" w:cs="ＭＳ Ｐゴシック"/>
      <w:kern w:val="0"/>
      <w:sz w:val="24"/>
      <w:szCs w:val="24"/>
    </w:rPr>
  </w:style>
  <w:style w:type="paragraph" w:styleId="Header">
    <w:name w:val="header"/>
    <w:basedOn w:val="Normal"/>
    <w:link w:val="HeaderChar"/>
    <w:uiPriority w:val="99"/>
    <w:rsid w:val="0098182F"/>
    <w:pPr>
      <w:tabs>
        <w:tab w:val="center" w:pos="4252"/>
        <w:tab w:val="right" w:pos="8504"/>
      </w:tabs>
      <w:snapToGrid w:val="0"/>
    </w:pPr>
    <w:rPr>
      <w:rFonts w:ascii="Century" w:eastAsia="ＭＳ 明朝" w:hAnsi="Century" w:cs="Times New Roman"/>
      <w:kern w:val="2"/>
      <w:sz w:val="21"/>
      <w:szCs w:val="20"/>
    </w:rPr>
  </w:style>
  <w:style w:type="character" w:customStyle="1" w:styleId="HeaderChar">
    <w:name w:val="Header Char"/>
    <w:basedOn w:val="DefaultParagraphFont"/>
    <w:link w:val="Header"/>
    <w:uiPriority w:val="99"/>
    <w:locked/>
    <w:rsid w:val="0098182F"/>
    <w:rPr>
      <w:kern w:val="2"/>
      <w:sz w:val="21"/>
    </w:rPr>
  </w:style>
  <w:style w:type="paragraph" w:styleId="Footer">
    <w:name w:val="footer"/>
    <w:basedOn w:val="Normal"/>
    <w:link w:val="FooterChar"/>
    <w:uiPriority w:val="99"/>
    <w:rsid w:val="0098182F"/>
    <w:pPr>
      <w:tabs>
        <w:tab w:val="center" w:pos="4252"/>
        <w:tab w:val="right" w:pos="8504"/>
      </w:tabs>
      <w:snapToGrid w:val="0"/>
    </w:pPr>
    <w:rPr>
      <w:rFonts w:ascii="Century" w:eastAsia="ＭＳ 明朝" w:hAnsi="Century" w:cs="Times New Roman"/>
      <w:kern w:val="2"/>
      <w:sz w:val="21"/>
      <w:szCs w:val="20"/>
    </w:rPr>
  </w:style>
  <w:style w:type="character" w:customStyle="1" w:styleId="FooterChar">
    <w:name w:val="Footer Char"/>
    <w:basedOn w:val="DefaultParagraphFont"/>
    <w:link w:val="Footer"/>
    <w:uiPriority w:val="99"/>
    <w:locked/>
    <w:rsid w:val="0098182F"/>
    <w:rPr>
      <w:kern w:val="2"/>
      <w:sz w:val="21"/>
    </w:rPr>
  </w:style>
  <w:style w:type="character" w:styleId="Hyperlink">
    <w:name w:val="Hyperlink"/>
    <w:basedOn w:val="DefaultParagraphFont"/>
    <w:uiPriority w:val="99"/>
    <w:rsid w:val="008E646A"/>
    <w:rPr>
      <w:rFonts w:cs="Times New Roman"/>
      <w:color w:val="0000FF"/>
      <w:u w:val="single"/>
    </w:rPr>
  </w:style>
  <w:style w:type="paragraph" w:styleId="BalloonText">
    <w:name w:val="Balloon Text"/>
    <w:basedOn w:val="Normal"/>
    <w:link w:val="BalloonTextChar"/>
    <w:uiPriority w:val="99"/>
    <w:semiHidden/>
    <w:rsid w:val="00E52890"/>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E5289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308776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166</Words>
  <Characters>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H１９</dc:title>
  <dc:subject/>
  <dc:creator>ＭＷＵ</dc:creator>
  <cp:keywords/>
  <dc:description/>
  <cp:lastModifiedBy>soudan</cp:lastModifiedBy>
  <cp:revision>2</cp:revision>
  <cp:lastPrinted>2015-04-03T12:00:00Z</cp:lastPrinted>
  <dcterms:created xsi:type="dcterms:W3CDTF">2015-05-20T12:48:00Z</dcterms:created>
  <dcterms:modified xsi:type="dcterms:W3CDTF">2015-05-20T12:48:00Z</dcterms:modified>
</cp:coreProperties>
</file>